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F068" w14:textId="77777777" w:rsidR="00320E1F" w:rsidRDefault="00320E1F" w:rsidP="000572E0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eastAsia="en-US"/>
        </w:rPr>
      </w:pPr>
    </w:p>
    <w:p w14:paraId="25924878" w14:textId="739A983A" w:rsidR="000572E0" w:rsidRPr="00162F8E" w:rsidRDefault="000572E0" w:rsidP="00162F8E">
      <w:pPr>
        <w:spacing w:line="360" w:lineRule="auto"/>
        <w:jc w:val="center"/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  <w:t xml:space="preserve">שם הקורס: </w:t>
      </w:r>
      <w:r w:rsidR="003B4C4B" w:rsidRPr="00162F8E"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  <w:t>התנסות קלינית</w:t>
      </w:r>
      <w:r w:rsidR="00936DFD" w:rsidRPr="00162F8E"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  <w:t xml:space="preserve"> </w:t>
      </w:r>
      <w:r w:rsidR="00CC772F" w:rsidRPr="00162F8E"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  <w:t>אימון קליני מתקדם</w:t>
      </w:r>
    </w:p>
    <w:p w14:paraId="77F2DBA3" w14:textId="588CB539" w:rsidR="000572E0" w:rsidRPr="00162F8E" w:rsidRDefault="000572E0" w:rsidP="00162F8E">
      <w:pPr>
        <w:spacing w:line="360" w:lineRule="auto"/>
        <w:jc w:val="center"/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  <w:t>שנה"ל תשפ"</w:t>
      </w:r>
      <w:r w:rsidR="00FA7205" w:rsidRPr="00162F8E">
        <w:rPr>
          <w:rFonts w:ascii="David" w:eastAsia="Times New Roman" w:hAnsi="David" w:cs="David"/>
          <w:b/>
          <w:bCs/>
          <w:sz w:val="32"/>
          <w:szCs w:val="32"/>
          <w:rtl/>
          <w:lang w:eastAsia="en-US"/>
        </w:rPr>
        <w:t>ב</w:t>
      </w:r>
    </w:p>
    <w:p w14:paraId="4AF97B31" w14:textId="7F60ADFA" w:rsidR="000572E0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שם המרצה: </w:t>
      </w:r>
      <w:r w:rsidR="003B4C4B" w:rsidRPr="00162F8E">
        <w:rPr>
          <w:rFonts w:ascii="David" w:eastAsia="Times New Roman" w:hAnsi="David" w:cs="David"/>
          <w:rtl/>
          <w:lang w:eastAsia="en-US"/>
        </w:rPr>
        <w:t>גב' אירה בסקין</w:t>
      </w:r>
    </w:p>
    <w:p w14:paraId="71124ED1" w14:textId="748B04D3" w:rsidR="00162F8E" w:rsidRPr="00162F8E" w:rsidRDefault="00162F8E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>קוד קורס:</w:t>
      </w:r>
      <w:r w:rsidRPr="00162F8E">
        <w:rPr>
          <w:rFonts w:ascii="David" w:eastAsia="Times New Roman" w:hAnsi="David" w:cs="David"/>
          <w:rtl/>
          <w:lang w:eastAsia="en-US"/>
        </w:rPr>
        <w:t>18</w:t>
      </w:r>
      <w:r w:rsidR="004C65FD">
        <w:rPr>
          <w:rFonts w:ascii="David" w:eastAsia="Times New Roman" w:hAnsi="David" w:cs="David" w:hint="cs"/>
          <w:rtl/>
          <w:lang w:eastAsia="en-US"/>
        </w:rPr>
        <w:t>6</w:t>
      </w:r>
      <w:r w:rsidRPr="00162F8E">
        <w:rPr>
          <w:rFonts w:ascii="David" w:eastAsia="Times New Roman" w:hAnsi="David" w:cs="David"/>
          <w:rtl/>
          <w:lang w:eastAsia="en-US"/>
        </w:rPr>
        <w:t>07</w:t>
      </w:r>
    </w:p>
    <w:p w14:paraId="5FF7DDCA" w14:textId="3731F04C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תכנית: </w:t>
      </w:r>
      <w:r w:rsidR="00106B62">
        <w:rPr>
          <w:rFonts w:ascii="David" w:eastAsia="Times New Roman" w:hAnsi="David" w:cs="David" w:hint="cs"/>
          <w:rtl/>
          <w:lang w:eastAsia="en-US"/>
        </w:rPr>
        <w:t>הסבת אקדמאים</w:t>
      </w:r>
    </w:p>
    <w:p w14:paraId="43048A2A" w14:textId="38DA2E57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שנת הלמודים: </w:t>
      </w:r>
      <w:r w:rsidR="001029B1" w:rsidRPr="002541EF">
        <w:rPr>
          <w:rFonts w:ascii="David" w:eastAsia="Times New Roman" w:hAnsi="David" w:cs="David"/>
          <w:rtl/>
          <w:lang w:eastAsia="en-US"/>
        </w:rPr>
        <w:t xml:space="preserve">שנה </w:t>
      </w:r>
      <w:r w:rsidR="004C65FD">
        <w:rPr>
          <w:rFonts w:ascii="David" w:eastAsia="Times New Roman" w:hAnsi="David" w:cs="David" w:hint="cs"/>
          <w:rtl/>
          <w:lang w:eastAsia="en-US"/>
        </w:rPr>
        <w:t>ג</w:t>
      </w:r>
      <w:r w:rsidR="001029B1" w:rsidRPr="002541EF">
        <w:rPr>
          <w:rFonts w:ascii="David" w:eastAsia="Times New Roman" w:hAnsi="David" w:cs="David"/>
          <w:rtl/>
          <w:lang w:eastAsia="en-US"/>
        </w:rPr>
        <w:t>'</w:t>
      </w:r>
    </w:p>
    <w:p w14:paraId="203549CC" w14:textId="2CC76D00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מתכונת: </w:t>
      </w:r>
      <w:r w:rsidR="003B4C4B" w:rsidRPr="002541EF">
        <w:rPr>
          <w:rFonts w:ascii="David" w:eastAsia="Times New Roman" w:hAnsi="David" w:cs="David"/>
          <w:rtl/>
          <w:lang w:eastAsia="en-US"/>
        </w:rPr>
        <w:t>התנסות קלינית</w:t>
      </w:r>
    </w:p>
    <w:p w14:paraId="375CD719" w14:textId="49F6B8BC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היקף שעות: </w:t>
      </w:r>
      <w:r w:rsidR="00983D0A" w:rsidRPr="002541EF">
        <w:rPr>
          <w:rFonts w:ascii="David" w:eastAsia="Times New Roman" w:hAnsi="David" w:cs="David"/>
          <w:rtl/>
          <w:lang w:eastAsia="en-US"/>
        </w:rPr>
        <w:t xml:space="preserve">240 </w:t>
      </w:r>
      <w:r w:rsidR="002541EF" w:rsidRPr="002541EF">
        <w:rPr>
          <w:rFonts w:ascii="David" w:eastAsia="Times New Roman" w:hAnsi="David" w:cs="David" w:hint="cs"/>
          <w:rtl/>
          <w:lang w:eastAsia="en-US"/>
        </w:rPr>
        <w:t>שעות</w:t>
      </w:r>
    </w:p>
    <w:p w14:paraId="5B00E286" w14:textId="79064D6F" w:rsidR="003B4C4B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היקף נ"ז: </w:t>
      </w:r>
      <w:r w:rsidR="00A244AE">
        <w:rPr>
          <w:rFonts w:ascii="David" w:eastAsia="Times New Roman" w:hAnsi="David" w:cs="David" w:hint="cs"/>
          <w:rtl/>
          <w:lang w:eastAsia="en-US"/>
        </w:rPr>
        <w:t>6</w:t>
      </w:r>
      <w:r w:rsidR="002E27FE" w:rsidRPr="002541EF">
        <w:rPr>
          <w:rFonts w:ascii="David" w:eastAsia="Times New Roman" w:hAnsi="David" w:cs="David"/>
          <w:rtl/>
          <w:lang w:eastAsia="en-US"/>
        </w:rPr>
        <w:t xml:space="preserve"> נ"ז</w:t>
      </w:r>
    </w:p>
    <w:p w14:paraId="3D86C237" w14:textId="56A8C47D" w:rsidR="00CD39A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מועד הקורס:  </w:t>
      </w:r>
      <w:r w:rsidR="002E27FE" w:rsidRPr="002541EF">
        <w:rPr>
          <w:rFonts w:ascii="David" w:eastAsia="Times New Roman" w:hAnsi="David" w:cs="David"/>
          <w:rtl/>
          <w:lang w:eastAsia="en-US"/>
        </w:rPr>
        <w:t xml:space="preserve">שנה </w:t>
      </w:r>
      <w:r w:rsidR="00A244AE">
        <w:rPr>
          <w:rFonts w:ascii="David" w:eastAsia="Times New Roman" w:hAnsi="David" w:cs="David" w:hint="cs"/>
          <w:rtl/>
          <w:lang w:eastAsia="en-US"/>
        </w:rPr>
        <w:t>ג</w:t>
      </w:r>
      <w:r w:rsidR="002E27FE" w:rsidRPr="002541EF">
        <w:rPr>
          <w:rFonts w:ascii="David" w:eastAsia="Times New Roman" w:hAnsi="David" w:cs="David"/>
          <w:rtl/>
          <w:lang w:eastAsia="en-US"/>
        </w:rPr>
        <w:t xml:space="preserve">', סמסטר </w:t>
      </w:r>
      <w:r w:rsidR="00A244AE">
        <w:rPr>
          <w:rFonts w:ascii="David" w:eastAsia="Times New Roman" w:hAnsi="David" w:cs="David" w:hint="cs"/>
          <w:rtl/>
          <w:lang w:eastAsia="en-US"/>
        </w:rPr>
        <w:t>א</w:t>
      </w:r>
      <w:r w:rsidR="002E27FE" w:rsidRPr="002541EF">
        <w:rPr>
          <w:rFonts w:ascii="David" w:eastAsia="Times New Roman" w:hAnsi="David" w:cs="David"/>
          <w:rtl/>
          <w:lang w:eastAsia="en-US"/>
        </w:rPr>
        <w:t xml:space="preserve">', ימי </w:t>
      </w:r>
      <w:r w:rsidR="009D7A78">
        <w:rPr>
          <w:rFonts w:ascii="David" w:eastAsia="Times New Roman" w:hAnsi="David" w:cs="David" w:hint="cs"/>
          <w:rtl/>
          <w:lang w:eastAsia="en-US"/>
        </w:rPr>
        <w:t>ב</w:t>
      </w:r>
      <w:r w:rsidR="002E27FE" w:rsidRPr="002541EF">
        <w:rPr>
          <w:rFonts w:ascii="David" w:eastAsia="Times New Roman" w:hAnsi="David" w:cs="David"/>
          <w:rtl/>
          <w:lang w:eastAsia="en-US"/>
        </w:rPr>
        <w:t>-</w:t>
      </w:r>
      <w:r w:rsidR="009D7A78">
        <w:rPr>
          <w:rFonts w:ascii="David" w:eastAsia="Times New Roman" w:hAnsi="David" w:cs="David" w:hint="cs"/>
          <w:rtl/>
          <w:lang w:eastAsia="en-US"/>
        </w:rPr>
        <w:t>ד</w:t>
      </w:r>
      <w:r w:rsidR="002E27FE" w:rsidRPr="002541EF">
        <w:rPr>
          <w:rFonts w:ascii="David" w:eastAsia="Times New Roman" w:hAnsi="David" w:cs="David"/>
          <w:rtl/>
          <w:lang w:eastAsia="en-US"/>
        </w:rPr>
        <w:t>' (משמרת בוקר או ערב</w:t>
      </w:r>
      <w:r w:rsidR="00602903" w:rsidRPr="002541EF">
        <w:rPr>
          <w:rFonts w:ascii="David" w:eastAsia="Times New Roman" w:hAnsi="David" w:cs="David"/>
          <w:rtl/>
          <w:lang w:eastAsia="en-US"/>
        </w:rPr>
        <w:t xml:space="preserve"> בתיאום עם המדריך)</w:t>
      </w:r>
    </w:p>
    <w:p w14:paraId="11ACB265" w14:textId="77777777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>קורס חובה</w:t>
      </w:r>
    </w:p>
    <w:p w14:paraId="23AAA169" w14:textId="77777777" w:rsidR="003B4C4B" w:rsidRPr="002541EF" w:rsidRDefault="000572E0" w:rsidP="00162F8E">
      <w:pPr>
        <w:tabs>
          <w:tab w:val="center" w:pos="4156"/>
        </w:tabs>
        <w:spacing w:line="360" w:lineRule="auto"/>
        <w:jc w:val="both"/>
        <w:rPr>
          <w:rFonts w:ascii="David" w:eastAsia="Times New Roman" w:hAnsi="David" w:cs="David"/>
          <w:b/>
          <w:bCs/>
          <w:rtl/>
          <w:lang w:eastAsia="en-US"/>
        </w:rPr>
      </w:pPr>
      <w:r w:rsidRPr="002541EF">
        <w:rPr>
          <w:rFonts w:ascii="David" w:eastAsia="Times New Roman" w:hAnsi="David" w:cs="David"/>
          <w:b/>
          <w:bCs/>
          <w:rtl/>
          <w:lang w:eastAsia="en-US"/>
        </w:rPr>
        <w:t xml:space="preserve">תנאי קדם: </w:t>
      </w:r>
    </w:p>
    <w:p w14:paraId="05164257" w14:textId="6C8027EC" w:rsidR="00192B5B" w:rsidRPr="00162F8E" w:rsidRDefault="00192B5B" w:rsidP="00162F8E">
      <w:pPr>
        <w:numPr>
          <w:ilvl w:val="0"/>
          <w:numId w:val="12"/>
        </w:numPr>
        <w:spacing w:line="360" w:lineRule="auto"/>
        <w:ind w:left="368"/>
        <w:jc w:val="both"/>
        <w:rPr>
          <w:rFonts w:ascii="David" w:eastAsia="Calibri" w:hAnsi="David" w:cs="David"/>
          <w:rtl/>
        </w:rPr>
      </w:pPr>
      <w:r w:rsidRPr="00162F8E">
        <w:rPr>
          <w:rFonts w:ascii="David" w:eastAsia="Calibri" w:hAnsi="David" w:cs="David"/>
          <w:rtl/>
        </w:rPr>
        <w:t>ציון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עובר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בהתנסויות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קליניות</w:t>
      </w:r>
      <w:r w:rsidRPr="00162F8E">
        <w:rPr>
          <w:rFonts w:ascii="David" w:eastAsia="Calibri" w:hAnsi="David" w:cs="David"/>
        </w:rPr>
        <w:t xml:space="preserve"> </w:t>
      </w:r>
      <w:r w:rsidR="00B61711">
        <w:rPr>
          <w:rFonts w:ascii="David" w:eastAsia="Calibri" w:hAnsi="David" w:cs="David" w:hint="cs"/>
          <w:rtl/>
        </w:rPr>
        <w:t xml:space="preserve"> דרג 2 (</w:t>
      </w:r>
      <w:proofErr w:type="spellStart"/>
      <w:r w:rsidR="00B61711">
        <w:rPr>
          <w:rFonts w:ascii="David" w:eastAsia="Calibri" w:hAnsi="David" w:cs="David" w:hint="cs"/>
          <w:rtl/>
        </w:rPr>
        <w:t>פנימ"ק</w:t>
      </w:r>
      <w:proofErr w:type="spellEnd"/>
      <w:r w:rsidR="00B61711">
        <w:rPr>
          <w:rFonts w:ascii="David" w:eastAsia="Calibri" w:hAnsi="David" w:cs="David" w:hint="cs"/>
          <w:rtl/>
        </w:rPr>
        <w:t xml:space="preserve">) </w:t>
      </w:r>
      <w:r w:rsidRPr="00162F8E">
        <w:rPr>
          <w:rFonts w:ascii="David" w:eastAsia="Calibri" w:hAnsi="David" w:cs="David"/>
          <w:rtl/>
        </w:rPr>
        <w:t>סיעוד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פסיכיאטרי</w:t>
      </w:r>
      <w:r w:rsidRPr="00162F8E">
        <w:rPr>
          <w:rFonts w:ascii="David" w:eastAsia="Calibri" w:hAnsi="David" w:cs="David"/>
        </w:rPr>
        <w:t xml:space="preserve">, </w:t>
      </w:r>
      <w:r w:rsidRPr="00162F8E">
        <w:rPr>
          <w:rFonts w:ascii="David" w:eastAsia="Calibri" w:hAnsi="David" w:cs="David"/>
          <w:rtl/>
        </w:rPr>
        <w:t>סיעוד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האישה</w:t>
      </w:r>
      <w:r w:rsidRPr="00162F8E">
        <w:rPr>
          <w:rFonts w:ascii="David" w:eastAsia="Calibri" w:hAnsi="David" w:cs="David"/>
        </w:rPr>
        <w:t xml:space="preserve">, </w:t>
      </w:r>
      <w:r w:rsidRPr="00162F8E">
        <w:rPr>
          <w:rFonts w:ascii="David" w:eastAsia="Calibri" w:hAnsi="David" w:cs="David"/>
          <w:rtl/>
        </w:rPr>
        <w:t>סיעוד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הילד</w:t>
      </w:r>
      <w:r w:rsidRPr="00162F8E">
        <w:rPr>
          <w:rFonts w:ascii="David" w:eastAsia="Calibri" w:hAnsi="David" w:cs="David"/>
        </w:rPr>
        <w:t xml:space="preserve">, </w:t>
      </w:r>
      <w:r w:rsidRPr="00162F8E">
        <w:rPr>
          <w:rFonts w:ascii="David" w:eastAsia="Calibri" w:hAnsi="David" w:cs="David"/>
          <w:rtl/>
        </w:rPr>
        <w:t>סיעוד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רפואה דחופה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וסיעוד</w:t>
      </w:r>
      <w:r w:rsidRPr="00162F8E">
        <w:rPr>
          <w:rFonts w:ascii="David" w:eastAsia="Calibri" w:hAnsi="David" w:cs="David"/>
        </w:rPr>
        <w:t xml:space="preserve"> </w:t>
      </w:r>
      <w:r w:rsidRPr="00162F8E">
        <w:rPr>
          <w:rFonts w:ascii="David" w:eastAsia="Calibri" w:hAnsi="David" w:cs="David"/>
          <w:rtl/>
        </w:rPr>
        <w:t>בקהילה</w:t>
      </w:r>
      <w:r w:rsidRPr="00162F8E">
        <w:rPr>
          <w:rFonts w:ascii="David" w:eastAsia="Calibri" w:hAnsi="David" w:cs="David"/>
        </w:rPr>
        <w:t>.</w:t>
      </w:r>
    </w:p>
    <w:p w14:paraId="6FE7FB18" w14:textId="67E22CBD" w:rsidR="00192B5B" w:rsidRPr="00162F8E" w:rsidRDefault="000B3560" w:rsidP="00162F8E">
      <w:pPr>
        <w:numPr>
          <w:ilvl w:val="0"/>
          <w:numId w:val="12"/>
        </w:numPr>
        <w:spacing w:line="360" w:lineRule="auto"/>
        <w:ind w:left="368"/>
        <w:jc w:val="both"/>
        <w:rPr>
          <w:rFonts w:ascii="David" w:eastAsia="Calibri" w:hAnsi="David" w:cs="David"/>
        </w:rPr>
      </w:pPr>
      <w:r>
        <w:rPr>
          <w:rFonts w:ascii="David" w:eastAsia="Calibri" w:hAnsi="David" w:cs="David" w:hint="cs"/>
          <w:rtl/>
        </w:rPr>
        <w:t>השלמת הסימולציה של שנה ב'</w:t>
      </w:r>
    </w:p>
    <w:p w14:paraId="56A4547C" w14:textId="25E93546" w:rsidR="00A42808" w:rsidRPr="00A42808" w:rsidRDefault="000572E0" w:rsidP="00A42808">
      <w:pPr>
        <w:spacing w:line="360" w:lineRule="auto"/>
        <w:jc w:val="both"/>
        <w:rPr>
          <w:rFonts w:ascii="David" w:eastAsia="Times New Roman" w:hAnsi="David" w:cs="David"/>
          <w:rtl/>
          <w:lang w:eastAsia="en-US"/>
        </w:rPr>
      </w:pPr>
      <w:r w:rsidRPr="00A42808">
        <w:rPr>
          <w:rFonts w:ascii="David" w:eastAsia="Times New Roman" w:hAnsi="David" w:cs="David"/>
          <w:b/>
          <w:bCs/>
          <w:rtl/>
          <w:lang w:eastAsia="en-US"/>
        </w:rPr>
        <w:t>שעות קבלה</w:t>
      </w:r>
      <w:r w:rsidRPr="00162F8E">
        <w:rPr>
          <w:rFonts w:ascii="David" w:eastAsia="Times New Roman" w:hAnsi="David" w:cs="David"/>
          <w:rtl/>
          <w:lang w:eastAsia="en-US"/>
        </w:rPr>
        <w:t xml:space="preserve">: </w:t>
      </w:r>
      <w:r w:rsidRPr="00A42808">
        <w:rPr>
          <w:rFonts w:ascii="David" w:eastAsia="Times New Roman" w:hAnsi="David" w:cs="David"/>
          <w:rtl/>
          <w:lang w:eastAsia="en-US"/>
        </w:rPr>
        <w:t xml:space="preserve">לפי תאום מראש </w:t>
      </w:r>
      <w:r w:rsidR="00BE04C7" w:rsidRPr="00A42808">
        <w:rPr>
          <w:rFonts w:ascii="David" w:eastAsia="Times New Roman" w:hAnsi="David" w:cs="David"/>
          <w:rtl/>
          <w:lang w:eastAsia="en-US"/>
        </w:rPr>
        <w:t>עם צוות היחידה הקלינית</w:t>
      </w:r>
      <w:r w:rsidRPr="00A42808">
        <w:rPr>
          <w:rFonts w:ascii="David" w:eastAsia="Times New Roman" w:hAnsi="David" w:cs="David"/>
          <w:rtl/>
          <w:lang w:eastAsia="en-US"/>
        </w:rPr>
        <w:t xml:space="preserve"> </w:t>
      </w:r>
      <w:r w:rsidR="00A42808" w:rsidRPr="00A42808">
        <w:rPr>
          <w:rFonts w:ascii="David" w:eastAsia="Times New Roman" w:hAnsi="David" w:cs="David"/>
          <w:rtl/>
          <w:lang w:eastAsia="en-US"/>
        </w:rPr>
        <w:t xml:space="preserve">באמצעות פניה למזכירות היחידה הקלינית </w:t>
      </w:r>
    </w:p>
    <w:p w14:paraId="3B8DD463" w14:textId="1655902B" w:rsidR="000572E0" w:rsidRPr="00162F8E" w:rsidRDefault="000572E0" w:rsidP="00162F8E">
      <w:pPr>
        <w:spacing w:line="360" w:lineRule="auto"/>
        <w:ind w:left="28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u w:val="single"/>
          <w:rtl/>
          <w:lang w:eastAsia="en-US"/>
        </w:rPr>
        <w:t>מטרות הקורס:</w:t>
      </w:r>
    </w:p>
    <w:p w14:paraId="71D2CA4F" w14:textId="1A000AAE" w:rsidR="00E56E6A" w:rsidRPr="00E56E6A" w:rsidRDefault="00E56E6A" w:rsidP="00E56E6A">
      <w:pPr>
        <w:tabs>
          <w:tab w:val="left" w:pos="4344"/>
        </w:tabs>
        <w:spacing w:line="360" w:lineRule="auto"/>
        <w:ind w:left="84" w:right="34"/>
        <w:jc w:val="both"/>
        <w:rPr>
          <w:rFonts w:ascii="David" w:eastAsia="Times New Roman" w:hAnsi="David" w:cs="David"/>
          <w:rtl/>
          <w:lang w:eastAsia="en-US"/>
        </w:rPr>
      </w:pPr>
      <w:r w:rsidRPr="00E56E6A">
        <w:rPr>
          <w:rFonts w:ascii="David" w:eastAsia="Times New Roman" w:hAnsi="David" w:cs="David" w:hint="cs"/>
          <w:rtl/>
          <w:lang w:eastAsia="en-US"/>
        </w:rPr>
        <w:t>יישום</w:t>
      </w:r>
      <w:r w:rsidRPr="00E56E6A">
        <w:rPr>
          <w:rFonts w:ascii="David" w:eastAsia="Times New Roman" w:hAnsi="David" w:cs="David"/>
          <w:rtl/>
          <w:lang w:eastAsia="en-US"/>
        </w:rPr>
        <w:t xml:space="preserve"> מיומנויות טיפול כוללני במטופלים במצבי חולי שונים</w:t>
      </w:r>
      <w:r w:rsidRPr="00E56E6A">
        <w:rPr>
          <w:rFonts w:ascii="David" w:eastAsia="Times New Roman" w:hAnsi="David" w:cs="David" w:hint="cs"/>
          <w:rtl/>
          <w:lang w:eastAsia="en-US"/>
        </w:rPr>
        <w:t>,</w:t>
      </w:r>
      <w:r w:rsidRPr="00E56E6A">
        <w:rPr>
          <w:rFonts w:ascii="David" w:eastAsia="Times New Roman" w:hAnsi="David" w:cs="David"/>
          <w:rtl/>
          <w:lang w:eastAsia="en-US"/>
        </w:rPr>
        <w:t xml:space="preserve"> תוך שילוב </w:t>
      </w:r>
      <w:r w:rsidRPr="00E56E6A">
        <w:rPr>
          <w:rFonts w:ascii="David" w:eastAsia="Times New Roman" w:hAnsi="David" w:cs="David" w:hint="cs"/>
          <w:rtl/>
          <w:lang w:eastAsia="en-US"/>
        </w:rPr>
        <w:t>ה</w:t>
      </w:r>
      <w:r w:rsidRPr="00E56E6A">
        <w:rPr>
          <w:rFonts w:ascii="David" w:eastAsia="Times New Roman" w:hAnsi="David" w:cs="David"/>
          <w:rtl/>
          <w:lang w:eastAsia="en-US"/>
        </w:rPr>
        <w:t xml:space="preserve">ידע </w:t>
      </w:r>
      <w:r w:rsidRPr="00E56E6A">
        <w:rPr>
          <w:rFonts w:ascii="David" w:eastAsia="Times New Roman" w:hAnsi="David" w:cs="David" w:hint="cs"/>
          <w:rtl/>
          <w:lang w:eastAsia="en-US"/>
        </w:rPr>
        <w:t>ה</w:t>
      </w:r>
      <w:r w:rsidRPr="00E56E6A">
        <w:rPr>
          <w:rFonts w:ascii="David" w:eastAsia="Times New Roman" w:hAnsi="David" w:cs="David"/>
          <w:rtl/>
          <w:lang w:eastAsia="en-US"/>
        </w:rPr>
        <w:t xml:space="preserve">נרכש במהלך כל </w:t>
      </w:r>
      <w:r w:rsidRPr="00E56E6A">
        <w:rPr>
          <w:rFonts w:ascii="David" w:eastAsia="Times New Roman" w:hAnsi="David" w:cs="David" w:hint="cs"/>
          <w:rtl/>
          <w:lang w:eastAsia="en-US"/>
        </w:rPr>
        <w:t>שנות</w:t>
      </w:r>
      <w:r w:rsidRPr="00E56E6A">
        <w:rPr>
          <w:rFonts w:ascii="David" w:eastAsia="Times New Roman" w:hAnsi="David" w:cs="David"/>
          <w:rtl/>
          <w:lang w:eastAsia="en-US"/>
        </w:rPr>
        <w:t xml:space="preserve"> הלימודים. במסגרת ההתנסות הסטודנט יבצע פעולות סיעודיות הקשורות בניהול הטיפול ובניהול הצוות כולל יישום מיומנויות תקשורת והדרכת מטופלים. ההתנסות תאפשר מעבר הדרגתי מכוון ומונחה לתפקוד מקצועי עצמאי בעתיד.</w:t>
      </w:r>
    </w:p>
    <w:p w14:paraId="6BD83F5C" w14:textId="062936BC" w:rsidR="000572E0" w:rsidRPr="00162F8E" w:rsidRDefault="000572E0" w:rsidP="00162F8E">
      <w:pPr>
        <w:spacing w:line="360" w:lineRule="auto"/>
        <w:ind w:left="29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u w:val="single"/>
          <w:rtl/>
          <w:lang w:eastAsia="en-US"/>
        </w:rPr>
        <w:t>תפוקות מצופות:</w:t>
      </w:r>
    </w:p>
    <w:p w14:paraId="6203916C" w14:textId="17401888" w:rsidR="000572E0" w:rsidRPr="00162F8E" w:rsidRDefault="004839EB" w:rsidP="00162F8E">
      <w:pPr>
        <w:spacing w:line="360" w:lineRule="auto"/>
        <w:ind w:left="176"/>
        <w:jc w:val="both"/>
        <w:rPr>
          <w:rFonts w:ascii="David" w:eastAsia="Times New Roman" w:hAnsi="David" w:cs="David"/>
          <w:rtl/>
          <w:lang w:eastAsia="en-US"/>
        </w:rPr>
      </w:pPr>
      <w:r>
        <w:rPr>
          <w:rFonts w:ascii="David" w:eastAsia="Times New Roman" w:hAnsi="David" w:cs="David" w:hint="cs"/>
          <w:rtl/>
          <w:lang w:eastAsia="en-US"/>
        </w:rPr>
        <w:t>עם סיום הקורס בהצלחה יהיה הסטודנט מסוגל</w:t>
      </w:r>
    </w:p>
    <w:p w14:paraId="530A71CC" w14:textId="77777777" w:rsidR="000C708F" w:rsidRPr="00162F8E" w:rsidRDefault="000C708F" w:rsidP="00162F8E">
      <w:pPr>
        <w:numPr>
          <w:ilvl w:val="0"/>
          <w:numId w:val="15"/>
        </w:numPr>
        <w:spacing w:line="360" w:lineRule="auto"/>
        <w:jc w:val="both"/>
        <w:rPr>
          <w:rFonts w:ascii="David" w:hAnsi="David" w:cs="David"/>
          <w:rtl/>
        </w:rPr>
      </w:pPr>
      <w:r w:rsidRPr="00162F8E">
        <w:rPr>
          <w:rFonts w:ascii="David" w:hAnsi="David" w:cs="David"/>
          <w:rtl/>
        </w:rPr>
        <w:t>להפגין ידע במצבים הרלוונטיים לתחום ההתנסות.</w:t>
      </w:r>
    </w:p>
    <w:p w14:paraId="52BC7C8B" w14:textId="20613E91" w:rsidR="000C708F" w:rsidRPr="00162F8E" w:rsidRDefault="000C708F" w:rsidP="00162F8E">
      <w:pPr>
        <w:pStyle w:val="a7"/>
        <w:numPr>
          <w:ilvl w:val="0"/>
          <w:numId w:val="15"/>
        </w:numPr>
        <w:spacing w:line="360" w:lineRule="auto"/>
        <w:jc w:val="both"/>
        <w:rPr>
          <w:rFonts w:ascii="David" w:hAnsi="David" w:cs="David"/>
        </w:rPr>
      </w:pPr>
      <w:r w:rsidRPr="00162F8E">
        <w:rPr>
          <w:rFonts w:ascii="David" w:hAnsi="David" w:cs="David"/>
          <w:rtl/>
        </w:rPr>
        <w:t>לתכנן ולהסביר התערבות בטיפול למטופלים שבאחריות</w:t>
      </w:r>
      <w:r w:rsidR="00944110" w:rsidRPr="00162F8E">
        <w:rPr>
          <w:rFonts w:ascii="David" w:hAnsi="David" w:cs="David"/>
          <w:rtl/>
        </w:rPr>
        <w:t>ם</w:t>
      </w:r>
      <w:r w:rsidRPr="00162F8E">
        <w:rPr>
          <w:rFonts w:ascii="David" w:hAnsi="David" w:cs="David"/>
          <w:rtl/>
        </w:rPr>
        <w:t xml:space="preserve"> ולבני משפחתם על פי התהליך הסיעודי, בהתאם למאפייני המטופלים.</w:t>
      </w:r>
    </w:p>
    <w:p w14:paraId="2402CDBE" w14:textId="0BD1B04D" w:rsidR="000C708F" w:rsidRPr="00162F8E" w:rsidRDefault="000C708F" w:rsidP="00162F8E">
      <w:pPr>
        <w:pStyle w:val="a7"/>
        <w:numPr>
          <w:ilvl w:val="0"/>
          <w:numId w:val="15"/>
        </w:numPr>
        <w:spacing w:line="360" w:lineRule="auto"/>
        <w:jc w:val="both"/>
        <w:rPr>
          <w:rFonts w:ascii="David" w:hAnsi="David" w:cs="David"/>
          <w:rtl/>
        </w:rPr>
      </w:pPr>
      <w:r w:rsidRPr="00162F8E">
        <w:rPr>
          <w:rFonts w:ascii="David" w:hAnsi="David" w:cs="David"/>
          <w:rtl/>
        </w:rPr>
        <w:t>לבצע התערבות למטופלים שבאחריות</w:t>
      </w:r>
      <w:r w:rsidR="00944110" w:rsidRPr="00162F8E">
        <w:rPr>
          <w:rFonts w:ascii="David" w:hAnsi="David" w:cs="David"/>
          <w:rtl/>
        </w:rPr>
        <w:t>ם</w:t>
      </w:r>
      <w:r w:rsidRPr="00162F8E">
        <w:rPr>
          <w:rFonts w:ascii="David" w:hAnsi="David" w:cs="David"/>
          <w:rtl/>
        </w:rPr>
        <w:t>, בהתאם למאפייני המטופלים ומשפחותיהם.</w:t>
      </w:r>
    </w:p>
    <w:p w14:paraId="1A9BC56C" w14:textId="1A4D10DD" w:rsidR="000C708F" w:rsidRPr="00162F8E" w:rsidRDefault="000C708F" w:rsidP="00162F8E">
      <w:pPr>
        <w:pStyle w:val="a7"/>
        <w:numPr>
          <w:ilvl w:val="0"/>
          <w:numId w:val="15"/>
        </w:numPr>
        <w:spacing w:line="360" w:lineRule="auto"/>
        <w:jc w:val="both"/>
        <w:rPr>
          <w:rFonts w:ascii="David" w:hAnsi="David" w:cs="David"/>
        </w:rPr>
      </w:pPr>
      <w:r w:rsidRPr="00162F8E">
        <w:rPr>
          <w:rFonts w:ascii="David" w:hAnsi="David" w:cs="David"/>
          <w:rtl/>
        </w:rPr>
        <w:t>לבחון ולהעריך את הטיפול שנתן למטופלים שבאחריות</w:t>
      </w:r>
      <w:r w:rsidR="00880049" w:rsidRPr="00162F8E">
        <w:rPr>
          <w:rFonts w:ascii="David" w:hAnsi="David" w:cs="David"/>
          <w:rtl/>
        </w:rPr>
        <w:t>ם,</w:t>
      </w:r>
      <w:r w:rsidRPr="00162F8E">
        <w:rPr>
          <w:rFonts w:ascii="David" w:hAnsi="David" w:cs="David"/>
          <w:rtl/>
        </w:rPr>
        <w:t xml:space="preserve"> על פי התהליך הסיעודי.</w:t>
      </w:r>
    </w:p>
    <w:p w14:paraId="64F17A14" w14:textId="230BBA09" w:rsidR="000C708F" w:rsidRDefault="000C708F" w:rsidP="00162F8E">
      <w:pPr>
        <w:pStyle w:val="a7"/>
        <w:numPr>
          <w:ilvl w:val="0"/>
          <w:numId w:val="15"/>
        </w:numPr>
        <w:spacing w:line="360" w:lineRule="auto"/>
        <w:jc w:val="both"/>
        <w:rPr>
          <w:rFonts w:ascii="David" w:hAnsi="David" w:cs="David"/>
        </w:rPr>
      </w:pPr>
      <w:r w:rsidRPr="00162F8E">
        <w:rPr>
          <w:rFonts w:ascii="David" w:hAnsi="David" w:cs="David"/>
          <w:rtl/>
        </w:rPr>
        <w:t>להשתלב כעמית מקצועי פעיל בעבודת המחלקה, בעבודה היום יומית של הצוות הסיעודי והרב מקצועי, בליווי והנחיה של מדריך קליני נוכח.</w:t>
      </w:r>
    </w:p>
    <w:p w14:paraId="13ECC1F7" w14:textId="078F9171" w:rsidR="009F1114" w:rsidRDefault="009F1114" w:rsidP="009F1114">
      <w:pPr>
        <w:spacing w:line="360" w:lineRule="auto"/>
        <w:jc w:val="both"/>
        <w:rPr>
          <w:rFonts w:ascii="David" w:hAnsi="David" w:cs="David"/>
          <w:rtl/>
        </w:rPr>
      </w:pPr>
    </w:p>
    <w:p w14:paraId="29CB4916" w14:textId="76BF8AD5" w:rsidR="009F1114" w:rsidRDefault="009F1114" w:rsidP="009F1114">
      <w:pPr>
        <w:spacing w:line="360" w:lineRule="auto"/>
        <w:jc w:val="both"/>
        <w:rPr>
          <w:rFonts w:ascii="David" w:hAnsi="David" w:cs="David"/>
          <w:rtl/>
        </w:rPr>
      </w:pPr>
    </w:p>
    <w:p w14:paraId="2D3E1646" w14:textId="41E94FE0" w:rsidR="009F1114" w:rsidRDefault="009F1114" w:rsidP="009F1114">
      <w:pPr>
        <w:spacing w:line="360" w:lineRule="auto"/>
        <w:jc w:val="both"/>
        <w:rPr>
          <w:rFonts w:ascii="David" w:hAnsi="David" w:cs="David"/>
          <w:rtl/>
        </w:rPr>
      </w:pPr>
    </w:p>
    <w:p w14:paraId="2EAA130D" w14:textId="4DA9A8EC" w:rsidR="009F1114" w:rsidRDefault="009F1114" w:rsidP="009F1114">
      <w:pPr>
        <w:spacing w:line="360" w:lineRule="auto"/>
        <w:jc w:val="both"/>
        <w:rPr>
          <w:rFonts w:ascii="David" w:hAnsi="David" w:cs="David"/>
          <w:rtl/>
        </w:rPr>
      </w:pPr>
    </w:p>
    <w:p w14:paraId="00C23F5A" w14:textId="37051C77" w:rsidR="009F1114" w:rsidRDefault="009F1114" w:rsidP="009F1114">
      <w:pPr>
        <w:spacing w:line="360" w:lineRule="auto"/>
        <w:jc w:val="both"/>
        <w:rPr>
          <w:rFonts w:ascii="David" w:hAnsi="David" w:cs="David"/>
          <w:rtl/>
        </w:rPr>
      </w:pPr>
    </w:p>
    <w:p w14:paraId="5A21C09F" w14:textId="77777777" w:rsidR="009F1114" w:rsidRPr="009F1114" w:rsidRDefault="009F1114" w:rsidP="009F1114">
      <w:pPr>
        <w:spacing w:line="360" w:lineRule="auto"/>
        <w:jc w:val="both"/>
        <w:rPr>
          <w:rFonts w:ascii="David" w:hAnsi="David" w:cs="David"/>
        </w:rPr>
      </w:pPr>
    </w:p>
    <w:p w14:paraId="629DAE3A" w14:textId="7AE1483B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u w:val="single"/>
          <w:rtl/>
          <w:lang w:eastAsia="en-US"/>
        </w:rPr>
        <w:t>דרישות הקורס:</w:t>
      </w:r>
    </w:p>
    <w:p w14:paraId="2F9CF572" w14:textId="2E1DD57D" w:rsidR="003901D2" w:rsidRPr="00162F8E" w:rsidRDefault="00343009" w:rsidP="00162F8E">
      <w:pPr>
        <w:pStyle w:val="a7"/>
        <w:numPr>
          <w:ilvl w:val="0"/>
          <w:numId w:val="1"/>
        </w:numPr>
        <w:spacing w:line="360" w:lineRule="auto"/>
        <w:ind w:left="651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u w:val="single"/>
          <w:rtl/>
          <w:lang w:eastAsia="en-US"/>
        </w:rPr>
        <w:t xml:space="preserve">ביצוע לומדה </w:t>
      </w:r>
      <w:r w:rsidR="00800681" w:rsidRPr="00162F8E">
        <w:rPr>
          <w:rFonts w:ascii="David" w:eastAsia="Times New Roman" w:hAnsi="David" w:cs="David"/>
          <w:u w:val="single"/>
          <w:rtl/>
          <w:lang w:eastAsia="en-US"/>
        </w:rPr>
        <w:t>לפני הכניסה להתנסות הקלינית</w:t>
      </w:r>
      <w:r w:rsidRPr="00162F8E">
        <w:rPr>
          <w:rFonts w:ascii="David" w:eastAsia="Times New Roman" w:hAnsi="David" w:cs="David"/>
          <w:rtl/>
          <w:lang w:eastAsia="en-US"/>
        </w:rPr>
        <w:t xml:space="preserve"> </w:t>
      </w:r>
      <w:r w:rsidR="00CB024A" w:rsidRPr="00162F8E">
        <w:rPr>
          <w:rFonts w:ascii="David" w:eastAsia="Times New Roman" w:hAnsi="David" w:cs="David"/>
          <w:rtl/>
          <w:lang w:eastAsia="en-US"/>
        </w:rPr>
        <w:t>:</w:t>
      </w:r>
    </w:p>
    <w:p w14:paraId="5E601B58" w14:textId="0139C3C0" w:rsidR="0011447C" w:rsidRPr="00162F8E" w:rsidRDefault="0011447C" w:rsidP="00162F8E">
      <w:pPr>
        <w:tabs>
          <w:tab w:val="left" w:pos="4344"/>
        </w:tabs>
        <w:spacing w:line="360" w:lineRule="auto"/>
        <w:ind w:left="651"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>טרם יציאתו של הסטודנט</w:t>
      </w:r>
      <w:r w:rsidRPr="00162F8E">
        <w:rPr>
          <w:rFonts w:ascii="David" w:eastAsia="Times New Roman" w:hAnsi="David" w:cs="David"/>
          <w:rtl/>
          <w:lang w:eastAsia="en-US"/>
        </w:rPr>
        <w:t xml:space="preserve"> להתנסות קלינית, צוות המתאמות הקליניות יציג בפני </w:t>
      </w:r>
    </w:p>
    <w:p w14:paraId="6BB94629" w14:textId="79F6BD6C" w:rsidR="0011447C" w:rsidRPr="00162F8E" w:rsidRDefault="0011447C" w:rsidP="00162F8E">
      <w:pPr>
        <w:tabs>
          <w:tab w:val="left" w:pos="4344"/>
        </w:tabs>
        <w:spacing w:line="360" w:lineRule="auto"/>
        <w:ind w:left="651"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 xml:space="preserve">הסטודנט את עיקרי הדרישות של ההתנסות, כללי התנהגות, פעילויות הלמידה וכלי </w:t>
      </w:r>
    </w:p>
    <w:p w14:paraId="5FEAB10B" w14:textId="2463C866" w:rsidR="00070F64" w:rsidRPr="00162F8E" w:rsidRDefault="0011447C" w:rsidP="009F1114">
      <w:pPr>
        <w:tabs>
          <w:tab w:val="left" w:pos="4344"/>
        </w:tabs>
        <w:spacing w:line="360" w:lineRule="auto"/>
        <w:ind w:left="651"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 xml:space="preserve">ההערכה. </w:t>
      </w:r>
      <w:r w:rsidR="00070F64" w:rsidRPr="00162F8E">
        <w:rPr>
          <w:rFonts w:ascii="David" w:eastAsia="Times New Roman" w:hAnsi="David" w:cs="David"/>
          <w:rtl/>
          <w:lang w:eastAsia="en-US"/>
        </w:rPr>
        <w:t xml:space="preserve">לאחר קבלת ההסבר, הסטודנט </w:t>
      </w:r>
      <w:r w:rsidR="00070F64" w:rsidRPr="00162F8E">
        <w:rPr>
          <w:rFonts w:ascii="David" w:eastAsia="Times New Roman" w:hAnsi="David" w:cs="David"/>
          <w:u w:val="single"/>
          <w:rtl/>
          <w:lang w:eastAsia="en-US"/>
        </w:rPr>
        <w:t>יבצע לומדה ייעודית</w:t>
      </w:r>
      <w:r w:rsidR="00070F64" w:rsidRPr="00162F8E">
        <w:rPr>
          <w:rFonts w:ascii="David" w:eastAsia="Times New Roman" w:hAnsi="David" w:cs="David"/>
          <w:rtl/>
          <w:lang w:eastAsia="en-US"/>
        </w:rPr>
        <w:t xml:space="preserve"> שמטרתה לתת  לסטודנטים </w:t>
      </w:r>
      <w:r w:rsidR="003E7281" w:rsidRPr="00162F8E">
        <w:rPr>
          <w:rFonts w:ascii="David" w:eastAsia="Times New Roman" w:hAnsi="David" w:cs="David"/>
          <w:rtl/>
          <w:lang w:eastAsia="en-US"/>
        </w:rPr>
        <w:t xml:space="preserve">מגוון </w:t>
      </w:r>
      <w:r w:rsidR="00070F64" w:rsidRPr="00162F8E">
        <w:rPr>
          <w:rFonts w:ascii="David" w:eastAsia="Times New Roman" w:hAnsi="David" w:cs="David"/>
          <w:rtl/>
          <w:lang w:eastAsia="en-US"/>
        </w:rPr>
        <w:t xml:space="preserve">כלים לקראת </w:t>
      </w:r>
      <w:r w:rsidR="003E7281" w:rsidRPr="00162F8E">
        <w:rPr>
          <w:rFonts w:ascii="David" w:eastAsia="Times New Roman" w:hAnsi="David" w:cs="David"/>
          <w:rtl/>
          <w:lang w:eastAsia="en-US"/>
        </w:rPr>
        <w:t>הלמידה ב</w:t>
      </w:r>
      <w:r w:rsidR="00070F64" w:rsidRPr="00162F8E">
        <w:rPr>
          <w:rFonts w:ascii="David" w:eastAsia="Times New Roman" w:hAnsi="David" w:cs="David"/>
          <w:rtl/>
          <w:lang w:eastAsia="en-US"/>
        </w:rPr>
        <w:t>התנסות</w:t>
      </w:r>
      <w:r w:rsidR="003E7281" w:rsidRPr="00162F8E">
        <w:rPr>
          <w:rFonts w:ascii="David" w:eastAsia="Times New Roman" w:hAnsi="David" w:cs="David"/>
          <w:rtl/>
          <w:lang w:eastAsia="en-US"/>
        </w:rPr>
        <w:t xml:space="preserve"> הקלינית</w:t>
      </w:r>
      <w:r w:rsidR="00070F64" w:rsidRPr="00162F8E">
        <w:rPr>
          <w:rFonts w:ascii="David" w:eastAsia="Times New Roman" w:hAnsi="David" w:cs="David"/>
          <w:rtl/>
          <w:lang w:eastAsia="en-US"/>
        </w:rPr>
        <w:t>.</w:t>
      </w:r>
    </w:p>
    <w:p w14:paraId="4E1B984F" w14:textId="3EB29C89" w:rsidR="000572E0" w:rsidRPr="00162F8E" w:rsidRDefault="000572E0" w:rsidP="00162F8E">
      <w:pPr>
        <w:numPr>
          <w:ilvl w:val="0"/>
          <w:numId w:val="1"/>
        </w:numPr>
        <w:tabs>
          <w:tab w:val="left" w:pos="4344"/>
        </w:tabs>
        <w:spacing w:line="360" w:lineRule="auto"/>
        <w:ind w:left="651" w:right="34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u w:val="single"/>
          <w:rtl/>
          <w:lang w:eastAsia="en-US"/>
        </w:rPr>
        <w:t xml:space="preserve">חלה חובת נוכחות של </w:t>
      </w:r>
      <w:r w:rsidR="0052636A" w:rsidRPr="00162F8E">
        <w:rPr>
          <w:rFonts w:ascii="David" w:eastAsia="Times New Roman" w:hAnsi="David" w:cs="David"/>
          <w:u w:val="single"/>
          <w:rtl/>
          <w:lang w:eastAsia="en-US"/>
        </w:rPr>
        <w:t>100%</w:t>
      </w:r>
      <w:r w:rsidR="0052636A" w:rsidRPr="00162F8E">
        <w:rPr>
          <w:rFonts w:ascii="David" w:eastAsia="Times New Roman" w:hAnsi="David" w:cs="David"/>
          <w:rtl/>
          <w:lang w:eastAsia="en-US"/>
        </w:rPr>
        <w:t xml:space="preserve"> בימי ההתנסות</w:t>
      </w:r>
      <w:r w:rsidR="00DF2A3B" w:rsidRPr="00162F8E">
        <w:rPr>
          <w:rFonts w:ascii="David" w:eastAsia="Times New Roman" w:hAnsi="David" w:cs="David"/>
          <w:rtl/>
          <w:lang w:eastAsia="en-US"/>
        </w:rPr>
        <w:t>. השלמת הימים ו</w:t>
      </w:r>
      <w:r w:rsidR="00CB024A" w:rsidRPr="00162F8E">
        <w:rPr>
          <w:rFonts w:ascii="David" w:eastAsia="Times New Roman" w:hAnsi="David" w:cs="David"/>
          <w:rtl/>
          <w:lang w:eastAsia="en-US"/>
        </w:rPr>
        <w:t>ה</w:t>
      </w:r>
      <w:r w:rsidR="00DF2A3B" w:rsidRPr="00162F8E">
        <w:rPr>
          <w:rFonts w:ascii="David" w:eastAsia="Times New Roman" w:hAnsi="David" w:cs="David"/>
          <w:rtl/>
          <w:lang w:eastAsia="en-US"/>
        </w:rPr>
        <w:t xml:space="preserve">שעות החסרות בתיאום עם המדריך הקליני ובהתאם </w:t>
      </w:r>
      <w:r w:rsidR="00BE4279" w:rsidRPr="00162F8E">
        <w:rPr>
          <w:rFonts w:ascii="David" w:eastAsia="Times New Roman" w:hAnsi="David" w:cs="David"/>
          <w:rtl/>
          <w:lang w:eastAsia="en-US"/>
        </w:rPr>
        <w:t xml:space="preserve">לקובץ ההנחיות של היחידה </w:t>
      </w:r>
      <w:r w:rsidR="004134DD" w:rsidRPr="00162F8E">
        <w:rPr>
          <w:rFonts w:ascii="David" w:eastAsia="Times New Roman" w:hAnsi="David" w:cs="David"/>
          <w:rtl/>
          <w:lang w:eastAsia="en-US"/>
        </w:rPr>
        <w:t>ל</w:t>
      </w:r>
      <w:r w:rsidR="00636B67" w:rsidRPr="00162F8E">
        <w:rPr>
          <w:rFonts w:ascii="David" w:eastAsia="Times New Roman" w:hAnsi="David" w:cs="David"/>
          <w:rtl/>
          <w:lang w:eastAsia="en-US"/>
        </w:rPr>
        <w:t>הכשרה קלינית</w:t>
      </w:r>
      <w:r w:rsidR="003E7281" w:rsidRPr="00162F8E">
        <w:rPr>
          <w:rFonts w:ascii="David" w:eastAsia="Times New Roman" w:hAnsi="David" w:cs="David"/>
          <w:rtl/>
          <w:lang w:eastAsia="en-US"/>
        </w:rPr>
        <w:t>.</w:t>
      </w:r>
      <w:r w:rsidRPr="00162F8E">
        <w:rPr>
          <w:rFonts w:ascii="David" w:eastAsia="Times New Roman" w:hAnsi="David" w:cs="David"/>
          <w:rtl/>
          <w:lang w:eastAsia="en-US"/>
        </w:rPr>
        <w:t xml:space="preserve"> </w:t>
      </w:r>
    </w:p>
    <w:p w14:paraId="7835FBCF" w14:textId="427FA9B2" w:rsidR="00182D51" w:rsidRPr="00162F8E" w:rsidRDefault="007A7FAB" w:rsidP="00162F8E">
      <w:pPr>
        <w:pStyle w:val="a7"/>
        <w:numPr>
          <w:ilvl w:val="0"/>
          <w:numId w:val="1"/>
        </w:numPr>
        <w:spacing w:line="360" w:lineRule="auto"/>
        <w:ind w:left="651"/>
        <w:jc w:val="both"/>
        <w:rPr>
          <w:rFonts w:ascii="David" w:eastAsia="Times New Roman" w:hAnsi="David" w:cs="David"/>
          <w:u w:val="single"/>
          <w:lang w:eastAsia="en-US"/>
        </w:rPr>
      </w:pPr>
      <w:r w:rsidRPr="00162F8E">
        <w:rPr>
          <w:rFonts w:ascii="David" w:eastAsia="Times New Roman" w:hAnsi="David" w:cs="David"/>
          <w:u w:val="single"/>
          <w:rtl/>
          <w:lang w:eastAsia="en-US"/>
        </w:rPr>
        <w:t>התנהגות אישית</w:t>
      </w:r>
      <w:r w:rsidRPr="00162F8E">
        <w:rPr>
          <w:rFonts w:ascii="David" w:eastAsia="Times New Roman" w:hAnsi="David" w:cs="David"/>
          <w:rtl/>
          <w:lang w:eastAsia="en-US"/>
        </w:rPr>
        <w:t xml:space="preserve"> - הסטודנט ינהג במהלך ההתנסות הקלינית על פי תקנון המכללה </w:t>
      </w:r>
      <w:r w:rsidR="00582E1A" w:rsidRPr="00162F8E">
        <w:rPr>
          <w:rFonts w:ascii="David" w:eastAsia="Times New Roman" w:hAnsi="David" w:cs="David"/>
          <w:rtl/>
          <w:lang w:eastAsia="en-US"/>
        </w:rPr>
        <w:t>וקובץ ה</w:t>
      </w:r>
      <w:r w:rsidR="00CB024A" w:rsidRPr="00162F8E">
        <w:rPr>
          <w:rFonts w:ascii="David" w:eastAsia="Times New Roman" w:hAnsi="David" w:cs="David"/>
          <w:rtl/>
          <w:lang w:eastAsia="en-US"/>
        </w:rPr>
        <w:t>ה</w:t>
      </w:r>
      <w:r w:rsidR="00582E1A" w:rsidRPr="00162F8E">
        <w:rPr>
          <w:rFonts w:ascii="David" w:eastAsia="Times New Roman" w:hAnsi="David" w:cs="David"/>
          <w:rtl/>
          <w:lang w:eastAsia="en-US"/>
        </w:rPr>
        <w:t xml:space="preserve">נחיות </w:t>
      </w:r>
      <w:r w:rsidR="005F6F42" w:rsidRPr="00162F8E">
        <w:rPr>
          <w:rFonts w:ascii="David" w:eastAsia="Times New Roman" w:hAnsi="David" w:cs="David"/>
          <w:rtl/>
          <w:lang w:eastAsia="en-US"/>
        </w:rPr>
        <w:t>של היחידה להכשרה קלינית בחוג לסיעוד</w:t>
      </w:r>
      <w:r w:rsidRPr="00162F8E">
        <w:rPr>
          <w:rFonts w:ascii="David" w:eastAsia="Times New Roman" w:hAnsi="David" w:cs="David"/>
          <w:rtl/>
          <w:lang w:eastAsia="en-US"/>
        </w:rPr>
        <w:t xml:space="preserve">. עמידה בתנאים אלו מהווה תנאי מעבר להתנסות. </w:t>
      </w:r>
    </w:p>
    <w:p w14:paraId="06B7D4F5" w14:textId="7FD8C871" w:rsidR="00D43E0A" w:rsidRPr="00162F8E" w:rsidRDefault="00411883" w:rsidP="00162F8E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  <w:ind w:left="651"/>
        <w:jc w:val="both"/>
        <w:rPr>
          <w:rFonts w:ascii="David" w:hAnsi="David" w:cs="David"/>
        </w:rPr>
      </w:pPr>
      <w:r w:rsidRPr="00162F8E">
        <w:rPr>
          <w:rFonts w:ascii="David" w:eastAsia="Times New Roman" w:hAnsi="David" w:cs="David"/>
          <w:u w:val="single"/>
          <w:rtl/>
          <w:lang w:eastAsia="en-US"/>
        </w:rPr>
        <w:t>ביצוע פעילויות למידה</w:t>
      </w:r>
      <w:r w:rsidR="008050D2" w:rsidRPr="00162F8E">
        <w:rPr>
          <w:rFonts w:ascii="David" w:eastAsia="Times New Roman" w:hAnsi="David" w:cs="David"/>
          <w:u w:val="single"/>
          <w:rtl/>
          <w:lang w:eastAsia="en-US"/>
        </w:rPr>
        <w:t xml:space="preserve"> </w:t>
      </w:r>
      <w:r w:rsidR="00D43E0A" w:rsidRPr="00162F8E">
        <w:rPr>
          <w:rFonts w:ascii="David" w:eastAsia="Times New Roman" w:hAnsi="David" w:cs="David"/>
          <w:rtl/>
          <w:lang w:eastAsia="en-US"/>
        </w:rPr>
        <w:t>(הנחיות מפורטות לביצוע והערכה בחוברת פעילויות הלמידה)</w:t>
      </w:r>
      <w:r w:rsidR="00A1305E" w:rsidRPr="00162F8E">
        <w:rPr>
          <w:rFonts w:ascii="David" w:eastAsia="Times New Roman" w:hAnsi="David" w:cs="David"/>
          <w:rtl/>
          <w:lang w:eastAsia="en-US"/>
        </w:rPr>
        <w:t xml:space="preserve"> </w:t>
      </w:r>
      <w:r w:rsidR="00D43E0A" w:rsidRPr="00162F8E">
        <w:rPr>
          <w:rFonts w:ascii="David" w:eastAsia="Times New Roman" w:hAnsi="David" w:cs="David"/>
          <w:rtl/>
          <w:lang w:eastAsia="en-US"/>
        </w:rPr>
        <w:t>:</w:t>
      </w:r>
    </w:p>
    <w:p w14:paraId="6E3A6801" w14:textId="51B4EFFD" w:rsidR="00D43E0A" w:rsidRPr="00162F8E" w:rsidRDefault="00D43E0A" w:rsidP="00162F8E">
      <w:pPr>
        <w:pStyle w:val="a7"/>
        <w:numPr>
          <w:ilvl w:val="0"/>
          <w:numId w:val="19"/>
        </w:numPr>
        <w:tabs>
          <w:tab w:val="left" w:pos="368"/>
        </w:tabs>
        <w:spacing w:line="360" w:lineRule="auto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ביצוע 2 </w:t>
      </w:r>
      <w:r w:rsidR="005272D1" w:rsidRPr="00162F8E">
        <w:rPr>
          <w:rFonts w:ascii="David" w:eastAsia="Times New Roman" w:hAnsi="David" w:cs="David"/>
          <w:b/>
          <w:bCs/>
          <w:rtl/>
          <w:lang w:eastAsia="en-US"/>
        </w:rPr>
        <w:t>פעילויות</w:t>
      </w:r>
      <w:r w:rsidR="00B14DD2"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 הלמידה</w:t>
      </w:r>
      <w:r w:rsidR="005272D1"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 </w:t>
      </w:r>
      <w:r w:rsidR="00CE7888"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"בוחן תרופות" </w:t>
      </w:r>
      <w:r w:rsidR="005272D1" w:rsidRPr="00162F8E">
        <w:rPr>
          <w:rFonts w:ascii="David" w:eastAsia="Times New Roman" w:hAnsi="David" w:cs="David"/>
          <w:b/>
          <w:bCs/>
          <w:rtl/>
          <w:lang w:eastAsia="en-US"/>
        </w:rPr>
        <w:t>ומנוחים</w:t>
      </w:r>
      <w:r w:rsidR="00CE7888"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 מקצועיים" </w:t>
      </w:r>
      <w:r w:rsidRPr="00162F8E">
        <w:rPr>
          <w:rFonts w:ascii="David" w:eastAsia="Times New Roman" w:hAnsi="David" w:cs="David"/>
          <w:b/>
          <w:bCs/>
          <w:rtl/>
          <w:lang w:eastAsia="en-US"/>
        </w:rPr>
        <w:t>בציון "עובר</w:t>
      </w:r>
      <w:r w:rsidRPr="00162F8E">
        <w:rPr>
          <w:rFonts w:ascii="David" w:eastAsia="Times New Roman" w:hAnsi="David" w:cs="David"/>
          <w:rtl/>
          <w:lang w:eastAsia="en-US"/>
        </w:rPr>
        <w:t>".</w:t>
      </w:r>
    </w:p>
    <w:p w14:paraId="072E36C0" w14:textId="7C52677F" w:rsidR="00CE7888" w:rsidRPr="00162F8E" w:rsidRDefault="00CE7888" w:rsidP="00162F8E">
      <w:pPr>
        <w:pStyle w:val="a7"/>
        <w:tabs>
          <w:tab w:val="left" w:pos="368"/>
        </w:tabs>
        <w:spacing w:line="360" w:lineRule="auto"/>
        <w:ind w:left="1011"/>
        <w:jc w:val="both"/>
        <w:rPr>
          <w:rFonts w:ascii="David" w:hAnsi="David" w:cs="David"/>
        </w:rPr>
      </w:pPr>
      <w:r w:rsidRPr="00162F8E">
        <w:rPr>
          <w:rFonts w:ascii="David" w:hAnsi="David" w:cs="David"/>
          <w:rtl/>
        </w:rPr>
        <w:t xml:space="preserve">מבוצע באחריות ובסמכות המדריך הקליני במחלקה. יש לסיים את הפעילות עד סיום השבוע השני </w:t>
      </w:r>
      <w:r w:rsidR="004D1304" w:rsidRPr="00162F8E">
        <w:rPr>
          <w:rFonts w:ascii="David" w:hAnsi="David" w:cs="David"/>
          <w:rtl/>
        </w:rPr>
        <w:t>להתנסות.</w:t>
      </w:r>
    </w:p>
    <w:p w14:paraId="7DFABEE6" w14:textId="179DFF4D" w:rsidR="001D558D" w:rsidRPr="00162F8E" w:rsidRDefault="0098264C" w:rsidP="00162F8E">
      <w:pPr>
        <w:pStyle w:val="a7"/>
        <w:numPr>
          <w:ilvl w:val="0"/>
          <w:numId w:val="19"/>
        </w:numPr>
        <w:tabs>
          <w:tab w:val="left" w:pos="368"/>
        </w:tabs>
        <w:spacing w:line="360" w:lineRule="auto"/>
        <w:jc w:val="both"/>
        <w:rPr>
          <w:rFonts w:ascii="David" w:eastAsia="Times New Roman" w:hAnsi="David" w:cs="David"/>
          <w:b/>
          <w:bCs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ביצוע </w:t>
      </w:r>
      <w:r w:rsidR="00D43E0A"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פעילות למידה אחת מתוך </w:t>
      </w:r>
      <w:r w:rsidR="00DB1E82" w:rsidRPr="00162F8E">
        <w:rPr>
          <w:rFonts w:ascii="David" w:eastAsia="Times New Roman" w:hAnsi="David" w:cs="David"/>
          <w:b/>
          <w:bCs/>
          <w:rtl/>
          <w:lang w:eastAsia="en-US"/>
        </w:rPr>
        <w:t>3 הפעילויות הבאות:</w:t>
      </w:r>
    </w:p>
    <w:p w14:paraId="6628634C" w14:textId="6B20CFE7" w:rsidR="00693DA4" w:rsidRPr="00162F8E" w:rsidRDefault="000065C0" w:rsidP="00162F8E">
      <w:pPr>
        <w:pStyle w:val="a7"/>
        <w:numPr>
          <w:ilvl w:val="0"/>
          <w:numId w:val="20"/>
        </w:numPr>
        <w:tabs>
          <w:tab w:val="left" w:pos="368"/>
        </w:tabs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"</w:t>
      </w:r>
      <w:r w:rsidR="002F7037" w:rsidRPr="00162F8E">
        <w:rPr>
          <w:rFonts w:ascii="David" w:eastAsia="Times New Roman" w:hAnsi="David" w:cs="David"/>
          <w:rtl/>
          <w:lang w:eastAsia="en-US"/>
        </w:rPr>
        <w:t>אחריות צוות</w:t>
      </w:r>
      <w:r w:rsidR="00602DCA" w:rsidRPr="00162F8E">
        <w:rPr>
          <w:rFonts w:ascii="David" w:eastAsia="Times New Roman" w:hAnsi="David" w:cs="David"/>
          <w:rtl/>
          <w:lang w:eastAsia="en-US"/>
        </w:rPr>
        <w:t>"</w:t>
      </w:r>
    </w:p>
    <w:p w14:paraId="00A6A0F2" w14:textId="4EE997BD" w:rsidR="00693DA4" w:rsidRPr="00162F8E" w:rsidRDefault="00602DCA" w:rsidP="00162F8E">
      <w:pPr>
        <w:pStyle w:val="a7"/>
        <w:numPr>
          <w:ilvl w:val="0"/>
          <w:numId w:val="20"/>
        </w:numPr>
        <w:tabs>
          <w:tab w:val="left" w:pos="368"/>
        </w:tabs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"</w:t>
      </w:r>
      <w:r w:rsidR="002F7037" w:rsidRPr="00162F8E">
        <w:rPr>
          <w:rFonts w:ascii="David" w:eastAsia="Times New Roman" w:hAnsi="David" w:cs="David"/>
          <w:rtl/>
          <w:lang w:eastAsia="en-US"/>
        </w:rPr>
        <w:t xml:space="preserve">ניהול טיפול במטופל מורכב </w:t>
      </w:r>
      <w:r w:rsidRPr="00162F8E">
        <w:rPr>
          <w:rFonts w:ascii="David" w:eastAsia="Times New Roman" w:hAnsi="David" w:cs="David"/>
          <w:rtl/>
          <w:lang w:eastAsia="en-US"/>
        </w:rPr>
        <w:t>"</w:t>
      </w:r>
    </w:p>
    <w:p w14:paraId="387CEA75" w14:textId="55924EAF" w:rsidR="00693DA4" w:rsidRPr="00162F8E" w:rsidRDefault="00602DCA" w:rsidP="00162F8E">
      <w:pPr>
        <w:pStyle w:val="a7"/>
        <w:numPr>
          <w:ilvl w:val="0"/>
          <w:numId w:val="20"/>
        </w:numPr>
        <w:tabs>
          <w:tab w:val="left" w:pos="368"/>
        </w:tabs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"</w:t>
      </w:r>
      <w:r w:rsidR="002F7037" w:rsidRPr="00162F8E">
        <w:rPr>
          <w:rFonts w:ascii="David" w:eastAsia="Times New Roman" w:hAnsi="David" w:cs="David"/>
          <w:rtl/>
          <w:lang w:eastAsia="en-US"/>
        </w:rPr>
        <w:t xml:space="preserve">ביקור בית למטופל מורכב בקהילה </w:t>
      </w:r>
      <w:r w:rsidR="000065C0" w:rsidRPr="00162F8E">
        <w:rPr>
          <w:rFonts w:ascii="David" w:eastAsia="Times New Roman" w:hAnsi="David" w:cs="David"/>
          <w:rtl/>
          <w:lang w:eastAsia="en-US"/>
        </w:rPr>
        <w:t>"</w:t>
      </w:r>
    </w:p>
    <w:p w14:paraId="0CB2D722" w14:textId="4CB4B12D" w:rsidR="002F7037" w:rsidRPr="00162F8E" w:rsidRDefault="002F7037" w:rsidP="00162F8E">
      <w:pPr>
        <w:pStyle w:val="a7"/>
        <w:tabs>
          <w:tab w:val="left" w:pos="368"/>
        </w:tabs>
        <w:spacing w:line="360" w:lineRule="auto"/>
        <w:ind w:left="651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 xml:space="preserve">באחריות ובסמכות המדריך הקליני לבחור ולהוביל את הפעילות. יש לבצע את פעילות הלמידה החל מהשבוע השמיני להתנסות. </w:t>
      </w:r>
    </w:p>
    <w:p w14:paraId="2BFBAB10" w14:textId="0A4AD8A6" w:rsidR="00CC6007" w:rsidRPr="00162F8E" w:rsidRDefault="00CC6007" w:rsidP="00162F8E">
      <w:pPr>
        <w:spacing w:line="360" w:lineRule="auto"/>
        <w:ind w:left="29"/>
        <w:jc w:val="both"/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</w:pPr>
      <w:r w:rsidRPr="00162F8E"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  <w:t>יש להדגיש כי כל ההתערבויות</w:t>
      </w:r>
      <w:r w:rsidR="001B4916" w:rsidRPr="00162F8E"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  <w:t xml:space="preserve"> במסגרת ההתנסות</w:t>
      </w:r>
      <w:r w:rsidRPr="00162F8E"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  <w:t xml:space="preserve"> </w:t>
      </w:r>
      <w:r w:rsidR="0015601E" w:rsidRPr="00162F8E"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  <w:t xml:space="preserve">יתבצעו </w:t>
      </w:r>
      <w:r w:rsidR="00627A95" w:rsidRPr="00162F8E"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  <w:t>באופן הבא:</w:t>
      </w:r>
      <w:r w:rsidRPr="00162F8E">
        <w:rPr>
          <w:rFonts w:ascii="David" w:eastAsia="Calibri" w:hAnsi="David" w:cs="David"/>
          <w:b/>
          <w:bCs/>
          <w:color w:val="000000"/>
          <w:spacing w:val="-10"/>
          <w:u w:val="single"/>
          <w:rtl/>
          <w:lang w:eastAsia="en-US"/>
        </w:rPr>
        <w:t xml:space="preserve"> </w:t>
      </w:r>
    </w:p>
    <w:p w14:paraId="222A1454" w14:textId="04472DCD" w:rsidR="00627A95" w:rsidRPr="00162F8E" w:rsidRDefault="00627A95" w:rsidP="00162F8E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eastAsia="Calibri" w:hAnsi="David" w:cs="David"/>
          <w:color w:val="000000"/>
          <w:spacing w:val="-10"/>
          <w:lang w:eastAsia="en-US"/>
        </w:rPr>
      </w:pPr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>לאחר קבלת הסכמה מהמטופל, תוך פיקוח של המדריך הקליני ובהתאם לחוק זכויות החולה.</w:t>
      </w:r>
    </w:p>
    <w:p w14:paraId="1D7A82FF" w14:textId="76271103" w:rsidR="00CC6007" w:rsidRPr="00162F8E" w:rsidRDefault="00CC6007" w:rsidP="00162F8E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eastAsia="Calibri" w:hAnsi="David" w:cs="David"/>
          <w:color w:val="000000"/>
          <w:spacing w:val="-10"/>
          <w:lang w:eastAsia="en-US"/>
        </w:rPr>
      </w:pPr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>כל פעולה חודרנית, הפעלת מכשור רפואי וניוד מטופלים יש לבצע באישור</w:t>
      </w:r>
      <w:r w:rsidR="00B23347"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>ו</w:t>
      </w:r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 xml:space="preserve"> </w:t>
      </w:r>
      <w:r w:rsidR="00B23347"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 xml:space="preserve">ובנוכחותו של </w:t>
      </w:r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 xml:space="preserve">המדריך הקליני. </w:t>
      </w:r>
    </w:p>
    <w:p w14:paraId="74F793DB" w14:textId="72C69788" w:rsidR="00627A95" w:rsidRPr="00162F8E" w:rsidRDefault="00627A95" w:rsidP="00162F8E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eastAsia="Calibri" w:hAnsi="David" w:cs="David"/>
          <w:color w:val="000000"/>
          <w:spacing w:val="-10"/>
          <w:lang w:eastAsia="en-US"/>
        </w:rPr>
      </w:pPr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 xml:space="preserve">הכנה ומתן תרופות יתבצעו בהשגחתו ונוכחותו של  המדריך הקליני בלבד ( </w:t>
      </w:r>
      <w:hyperlink r:id="rId12" w:history="1">
        <w:r w:rsidRPr="00162F8E">
          <w:rPr>
            <w:rStyle w:val="Hyperlink"/>
            <w:rFonts w:ascii="David" w:eastAsiaTheme="minorHAnsi" w:hAnsi="David" w:cs="David"/>
            <w:rtl/>
            <w:lang w:eastAsia="en-US"/>
          </w:rPr>
          <w:t>מתוך חוזר מנהל הסיעוד, ניהול הטיפול התרופתי, 117/16 סעיף 6</w:t>
        </w:r>
      </w:hyperlink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 xml:space="preserve"> )</w:t>
      </w:r>
    </w:p>
    <w:p w14:paraId="7C435088" w14:textId="3270821D" w:rsidR="00CC6007" w:rsidRDefault="00CC6007" w:rsidP="00162F8E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eastAsia="Calibri" w:hAnsi="David" w:cs="David"/>
          <w:color w:val="000000"/>
          <w:spacing w:val="-10"/>
          <w:lang w:eastAsia="en-US"/>
        </w:rPr>
      </w:pPr>
      <w:r w:rsidRPr="00162F8E">
        <w:rPr>
          <w:rFonts w:ascii="David" w:eastAsia="Calibri" w:hAnsi="David" w:cs="David"/>
          <w:color w:val="000000"/>
          <w:spacing w:val="-10"/>
          <w:rtl/>
          <w:lang w:eastAsia="en-US"/>
        </w:rPr>
        <w:t>בהתאם למגוון המצבים הקליניים במחלקה בתקופת ההתנסות</w:t>
      </w:r>
    </w:p>
    <w:p w14:paraId="213C535A" w14:textId="037CDF58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6890F08F" w14:textId="1B6983A1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39EB7D9F" w14:textId="1A3F1734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0169E296" w14:textId="56264CEA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16617E3C" w14:textId="35347ED7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39F2DD0A" w14:textId="3516A7CB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412FE472" w14:textId="655BD11D" w:rsid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rtl/>
          <w:lang w:eastAsia="en-US"/>
        </w:rPr>
      </w:pPr>
    </w:p>
    <w:p w14:paraId="0E722E5D" w14:textId="77777777" w:rsidR="00601A4D" w:rsidRPr="00601A4D" w:rsidRDefault="00601A4D" w:rsidP="00601A4D">
      <w:pPr>
        <w:spacing w:line="360" w:lineRule="auto"/>
        <w:jc w:val="both"/>
        <w:rPr>
          <w:rFonts w:ascii="David" w:eastAsia="Calibri" w:hAnsi="David" w:cs="David"/>
          <w:color w:val="000000"/>
          <w:spacing w:val="-10"/>
          <w:lang w:eastAsia="en-US"/>
        </w:rPr>
      </w:pPr>
    </w:p>
    <w:p w14:paraId="3624BE70" w14:textId="6B367472" w:rsidR="000572E0" w:rsidRPr="00162F8E" w:rsidRDefault="000572E0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lang w:eastAsia="en-US"/>
        </w:rPr>
      </w:pPr>
      <w:r w:rsidRPr="00162F8E">
        <w:rPr>
          <w:rFonts w:ascii="David" w:eastAsia="Times New Roman" w:hAnsi="David" w:cs="David"/>
          <w:b/>
          <w:bCs/>
          <w:u w:val="single"/>
          <w:rtl/>
          <w:lang w:eastAsia="en-US"/>
        </w:rPr>
        <w:lastRenderedPageBreak/>
        <w:t xml:space="preserve">הערכה: </w:t>
      </w:r>
    </w:p>
    <w:p w14:paraId="3ED6C2D0" w14:textId="44EF7227" w:rsidR="000572E0" w:rsidRDefault="000572E0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 xml:space="preserve">ציון </w:t>
      </w:r>
      <w:r w:rsidR="00D612D7" w:rsidRPr="00162F8E">
        <w:rPr>
          <w:rFonts w:ascii="David" w:eastAsia="Times New Roman" w:hAnsi="David" w:cs="David"/>
          <w:rtl/>
          <w:lang w:eastAsia="en-US"/>
        </w:rPr>
        <w:t xml:space="preserve">60 לפחות בכל </w:t>
      </w:r>
      <w:r w:rsidR="00F81E5E" w:rsidRPr="00162F8E">
        <w:rPr>
          <w:rFonts w:ascii="David" w:eastAsia="Times New Roman" w:hAnsi="David" w:cs="David"/>
          <w:rtl/>
          <w:lang w:eastAsia="en-US"/>
        </w:rPr>
        <w:t xml:space="preserve">אחד </w:t>
      </w:r>
      <w:r w:rsidR="00113A32" w:rsidRPr="00162F8E">
        <w:rPr>
          <w:rFonts w:ascii="David" w:eastAsia="Times New Roman" w:hAnsi="David" w:cs="David"/>
          <w:rtl/>
          <w:lang w:eastAsia="en-US"/>
        </w:rPr>
        <w:t>מ</w:t>
      </w:r>
      <w:r w:rsidR="00F81E5E" w:rsidRPr="00162F8E">
        <w:rPr>
          <w:rFonts w:ascii="David" w:eastAsia="Times New Roman" w:hAnsi="David" w:cs="David"/>
          <w:rtl/>
          <w:lang w:eastAsia="en-US"/>
        </w:rPr>
        <w:t xml:space="preserve">מרכיבי הציון </w:t>
      </w:r>
      <w:r w:rsidR="00DC1A37" w:rsidRPr="00162F8E">
        <w:rPr>
          <w:rFonts w:ascii="David" w:eastAsia="Times New Roman" w:hAnsi="David" w:cs="David"/>
          <w:rtl/>
          <w:lang w:eastAsia="en-US"/>
        </w:rPr>
        <w:t xml:space="preserve">של הקורס </w:t>
      </w:r>
      <w:r w:rsidR="00F81E5E" w:rsidRPr="00162F8E">
        <w:rPr>
          <w:rFonts w:ascii="David" w:eastAsia="Times New Roman" w:hAnsi="David" w:cs="David"/>
          <w:rtl/>
          <w:lang w:eastAsia="en-US"/>
        </w:rPr>
        <w:t>(בהתאם למפורט בטבלה מטה)</w:t>
      </w:r>
    </w:p>
    <w:p w14:paraId="3709CE8A" w14:textId="1654EBDE" w:rsidR="007E1F88" w:rsidRPr="00162F8E" w:rsidRDefault="00113A32" w:rsidP="009F1114">
      <w:pPr>
        <w:spacing w:line="360" w:lineRule="auto"/>
        <w:ind w:left="360"/>
        <w:jc w:val="center"/>
        <w:rPr>
          <w:rFonts w:ascii="David" w:eastAsia="Times New Roman" w:hAnsi="David" w:cs="David"/>
          <w:b/>
          <w:bCs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טבלת </w:t>
      </w:r>
      <w:r w:rsidR="00983255" w:rsidRPr="00162F8E">
        <w:rPr>
          <w:rFonts w:ascii="David" w:eastAsia="Times New Roman" w:hAnsi="David" w:cs="David"/>
          <w:b/>
          <w:bCs/>
          <w:rtl/>
          <w:lang w:eastAsia="en-US"/>
        </w:rPr>
        <w:t xml:space="preserve">פירוט מרכיבי הציון בהתנסות הקלינית </w:t>
      </w:r>
      <w:r w:rsidR="007E1F88" w:rsidRPr="00162F8E">
        <w:rPr>
          <w:rFonts w:ascii="David" w:eastAsia="Times New Roman" w:hAnsi="David" w:cs="David"/>
          <w:b/>
          <w:bCs/>
          <w:rtl/>
          <w:lang w:eastAsia="en-US"/>
        </w:rPr>
        <w:t>אימון מתקדם</w:t>
      </w:r>
    </w:p>
    <w:tbl>
      <w:tblPr>
        <w:tblpPr w:leftFromText="180" w:rightFromText="180" w:vertAnchor="text" w:horzAnchor="margin" w:tblpY="69"/>
        <w:bidiVisual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1829"/>
      </w:tblGrid>
      <w:tr w:rsidR="00104C8C" w:rsidRPr="00162F8E" w14:paraId="157D6277" w14:textId="77777777" w:rsidTr="009F1114">
        <w:tc>
          <w:tcPr>
            <w:tcW w:w="6520" w:type="dxa"/>
          </w:tcPr>
          <w:p w14:paraId="2F4328D2" w14:textId="289B5EB1" w:rsidR="00104C8C" w:rsidRPr="00162F8E" w:rsidRDefault="00104C8C" w:rsidP="009F1114">
            <w:pPr>
              <w:spacing w:line="360" w:lineRule="auto"/>
              <w:ind w:left="360"/>
              <w:rPr>
                <w:rFonts w:ascii="David" w:eastAsia="Times New Roman" w:hAnsi="David" w:cs="David"/>
                <w:b/>
                <w:bCs/>
                <w:lang w:eastAsia="en-US"/>
              </w:rPr>
            </w:pPr>
            <w:r w:rsidRPr="00162F8E">
              <w:rPr>
                <w:rFonts w:ascii="David" w:eastAsia="Times New Roman" w:hAnsi="David" w:cs="David"/>
                <w:b/>
                <w:bCs/>
                <w:rtl/>
                <w:lang w:eastAsia="en-US"/>
              </w:rPr>
              <w:t xml:space="preserve">מרכיבי ציון </w:t>
            </w:r>
            <w:r w:rsidR="003A544E" w:rsidRPr="00162F8E">
              <w:rPr>
                <w:rFonts w:ascii="David" w:eastAsia="Times New Roman" w:hAnsi="David" w:cs="David"/>
                <w:b/>
                <w:bCs/>
                <w:rtl/>
                <w:lang w:eastAsia="en-US"/>
              </w:rPr>
              <w:t>סופי</w:t>
            </w:r>
            <w:r w:rsidR="00B31096" w:rsidRPr="00162F8E">
              <w:rPr>
                <w:rFonts w:ascii="David" w:eastAsia="Times New Roman" w:hAnsi="David" w:cs="David"/>
                <w:b/>
                <w:bCs/>
                <w:rtl/>
                <w:lang w:eastAsia="en-US"/>
              </w:rPr>
              <w:t xml:space="preserve"> בקורס </w:t>
            </w:r>
            <w:r w:rsidR="00E80037" w:rsidRPr="00162F8E">
              <w:rPr>
                <w:rFonts w:ascii="David" w:eastAsia="Times New Roman" w:hAnsi="David" w:cs="David"/>
                <w:b/>
                <w:bCs/>
                <w:rtl/>
                <w:lang w:eastAsia="en-US"/>
              </w:rPr>
              <w:t xml:space="preserve"> התנסות קלינית-</w:t>
            </w:r>
            <w:r w:rsidR="00D775B0" w:rsidRPr="00162F8E">
              <w:rPr>
                <w:rFonts w:ascii="David" w:eastAsia="Times New Roman" w:hAnsi="David" w:cs="David"/>
                <w:b/>
                <w:bCs/>
                <w:rtl/>
                <w:lang w:eastAsia="en-US"/>
              </w:rPr>
              <w:t>אימון קליני מתקדם</w:t>
            </w:r>
          </w:p>
        </w:tc>
        <w:tc>
          <w:tcPr>
            <w:tcW w:w="1829" w:type="dxa"/>
          </w:tcPr>
          <w:p w14:paraId="3E81D2B6" w14:textId="77777777" w:rsidR="00104C8C" w:rsidRPr="00162F8E" w:rsidRDefault="00104C8C" w:rsidP="009F1114">
            <w:pPr>
              <w:spacing w:line="360" w:lineRule="auto"/>
              <w:ind w:left="360"/>
              <w:rPr>
                <w:rFonts w:ascii="David" w:eastAsia="Times New Roman" w:hAnsi="David" w:cs="David"/>
                <w:b/>
                <w:bCs/>
                <w:lang w:eastAsia="en-US"/>
              </w:rPr>
            </w:pPr>
            <w:r w:rsidRPr="00162F8E">
              <w:rPr>
                <w:rFonts w:ascii="David" w:eastAsia="Times New Roman" w:hAnsi="David" w:cs="David"/>
                <w:b/>
                <w:bCs/>
                <w:rtl/>
                <w:lang w:eastAsia="en-US"/>
              </w:rPr>
              <w:t>אחוז מהציון</w:t>
            </w:r>
          </w:p>
        </w:tc>
      </w:tr>
      <w:tr w:rsidR="00F03EB3" w:rsidRPr="00162F8E" w14:paraId="24C0813A" w14:textId="77777777" w:rsidTr="009F1114">
        <w:tc>
          <w:tcPr>
            <w:tcW w:w="6520" w:type="dxa"/>
          </w:tcPr>
          <w:p w14:paraId="697B9103" w14:textId="2F57D609" w:rsidR="00F03EB3" w:rsidRPr="00162F8E" w:rsidRDefault="00F03EB3" w:rsidP="00162F8E">
            <w:pPr>
              <w:tabs>
                <w:tab w:val="left" w:pos="1190"/>
                <w:tab w:val="left" w:pos="1756"/>
              </w:tabs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"בוחן תרופות"</w:t>
            </w:r>
          </w:p>
        </w:tc>
        <w:tc>
          <w:tcPr>
            <w:tcW w:w="1829" w:type="dxa"/>
          </w:tcPr>
          <w:p w14:paraId="44770325" w14:textId="57B1A93E" w:rsidR="00F03EB3" w:rsidRPr="00162F8E" w:rsidRDefault="00F03EB3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עובר/לא עובר</w:t>
            </w:r>
          </w:p>
        </w:tc>
      </w:tr>
      <w:tr w:rsidR="00F03EB3" w:rsidRPr="00162F8E" w14:paraId="6CD82BA6" w14:textId="77777777" w:rsidTr="009F1114">
        <w:tc>
          <w:tcPr>
            <w:tcW w:w="6520" w:type="dxa"/>
          </w:tcPr>
          <w:p w14:paraId="624C08EC" w14:textId="68190167" w:rsidR="00F03EB3" w:rsidRPr="00162F8E" w:rsidRDefault="00F03EB3" w:rsidP="00162F8E">
            <w:pPr>
              <w:tabs>
                <w:tab w:val="left" w:pos="1190"/>
                <w:tab w:val="left" w:pos="1756"/>
              </w:tabs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מונחים מקצועיים</w:t>
            </w:r>
          </w:p>
        </w:tc>
        <w:tc>
          <w:tcPr>
            <w:tcW w:w="1829" w:type="dxa"/>
          </w:tcPr>
          <w:p w14:paraId="19FF2918" w14:textId="1CF8E99B" w:rsidR="00F03EB3" w:rsidRPr="00162F8E" w:rsidRDefault="00F03EB3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עובר/לא עובר</w:t>
            </w:r>
          </w:p>
        </w:tc>
      </w:tr>
      <w:tr w:rsidR="00720A63" w:rsidRPr="00162F8E" w14:paraId="4FC7221F" w14:textId="77777777" w:rsidTr="009F1114">
        <w:tc>
          <w:tcPr>
            <w:tcW w:w="6520" w:type="dxa"/>
          </w:tcPr>
          <w:p w14:paraId="6E08F160" w14:textId="121ED666" w:rsidR="00720A63" w:rsidRPr="00162F8E" w:rsidRDefault="00720A63" w:rsidP="00162F8E">
            <w:pPr>
              <w:tabs>
                <w:tab w:val="left" w:pos="1190"/>
                <w:tab w:val="left" w:pos="1756"/>
              </w:tabs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הערכה סופית בהתנסות הקלינית</w:t>
            </w:r>
          </w:p>
        </w:tc>
        <w:tc>
          <w:tcPr>
            <w:tcW w:w="1829" w:type="dxa"/>
          </w:tcPr>
          <w:p w14:paraId="6820DCE5" w14:textId="4413CE9C" w:rsidR="00720A63" w:rsidRPr="00162F8E" w:rsidRDefault="00720A63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72%</w:t>
            </w:r>
          </w:p>
        </w:tc>
      </w:tr>
      <w:tr w:rsidR="00B31096" w:rsidRPr="00162F8E" w14:paraId="33AFA9C4" w14:textId="77777777" w:rsidTr="009F1114">
        <w:tc>
          <w:tcPr>
            <w:tcW w:w="6520" w:type="dxa"/>
          </w:tcPr>
          <w:p w14:paraId="364CED32" w14:textId="3263B5EF" w:rsidR="00B31096" w:rsidRPr="00162F8E" w:rsidRDefault="00D775B0" w:rsidP="00162F8E">
            <w:pPr>
              <w:tabs>
                <w:tab w:val="left" w:pos="1190"/>
                <w:tab w:val="left" w:pos="1756"/>
              </w:tabs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פעילות למידה לפי שדה קליני:  אחריות צוות/ ניהול טיפול במטופל מורכב/ ביקור בית למטופל מורכב בקהילה</w:t>
            </w:r>
          </w:p>
        </w:tc>
        <w:tc>
          <w:tcPr>
            <w:tcW w:w="1829" w:type="dxa"/>
          </w:tcPr>
          <w:p w14:paraId="40345BB9" w14:textId="65DA02A6" w:rsidR="00B31096" w:rsidRPr="00162F8E" w:rsidRDefault="00D775B0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18%</w:t>
            </w:r>
          </w:p>
        </w:tc>
      </w:tr>
      <w:tr w:rsidR="00B31096" w:rsidRPr="00162F8E" w14:paraId="46C1CEB1" w14:textId="77777777" w:rsidTr="009F1114">
        <w:tc>
          <w:tcPr>
            <w:tcW w:w="6520" w:type="dxa"/>
          </w:tcPr>
          <w:p w14:paraId="528A5373" w14:textId="2301AADE" w:rsidR="00B31096" w:rsidRPr="00162F8E" w:rsidRDefault="00E80037" w:rsidP="00162F8E">
            <w:pPr>
              <w:tabs>
                <w:tab w:val="left" w:pos="1190"/>
                <w:tab w:val="left" w:pos="1756"/>
              </w:tabs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ציו</w:t>
            </w:r>
            <w:r w:rsidR="003A544E" w:rsidRPr="00162F8E">
              <w:rPr>
                <w:rFonts w:ascii="David" w:eastAsia="Times New Roman" w:hAnsi="David" w:cs="David"/>
                <w:rtl/>
                <w:lang w:eastAsia="en-US"/>
              </w:rPr>
              <w:t>ן</w:t>
            </w:r>
            <w:r w:rsidRPr="00162F8E">
              <w:rPr>
                <w:rFonts w:ascii="David" w:eastAsia="Times New Roman" w:hAnsi="David" w:cs="David"/>
                <w:rtl/>
                <w:lang w:eastAsia="en-US"/>
              </w:rPr>
              <w:t xml:space="preserve"> סופי של קורס מיומנויות בין-אישיות</w:t>
            </w:r>
          </w:p>
        </w:tc>
        <w:tc>
          <w:tcPr>
            <w:tcW w:w="1829" w:type="dxa"/>
          </w:tcPr>
          <w:p w14:paraId="1FB03A85" w14:textId="34894C64" w:rsidR="00B31096" w:rsidRPr="00162F8E" w:rsidRDefault="00D775B0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10%</w:t>
            </w:r>
          </w:p>
        </w:tc>
      </w:tr>
      <w:tr w:rsidR="00B31096" w:rsidRPr="00162F8E" w14:paraId="31390255" w14:textId="77777777" w:rsidTr="009F1114">
        <w:tc>
          <w:tcPr>
            <w:tcW w:w="6520" w:type="dxa"/>
          </w:tcPr>
          <w:p w14:paraId="0F211581" w14:textId="77777777" w:rsidR="00B31096" w:rsidRPr="00162F8E" w:rsidRDefault="00B31096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ציון סופי</w:t>
            </w:r>
          </w:p>
        </w:tc>
        <w:tc>
          <w:tcPr>
            <w:tcW w:w="1829" w:type="dxa"/>
          </w:tcPr>
          <w:p w14:paraId="0342B57C" w14:textId="77777777" w:rsidR="00B31096" w:rsidRPr="00162F8E" w:rsidRDefault="00B31096" w:rsidP="00162F8E">
            <w:pPr>
              <w:spacing w:line="360" w:lineRule="auto"/>
              <w:jc w:val="both"/>
              <w:rPr>
                <w:rFonts w:ascii="David" w:eastAsia="Times New Roman" w:hAnsi="David" w:cs="David"/>
                <w:rtl/>
                <w:lang w:eastAsia="en-US"/>
              </w:rPr>
            </w:pPr>
            <w:r w:rsidRPr="00162F8E">
              <w:rPr>
                <w:rFonts w:ascii="David" w:eastAsia="Times New Roman" w:hAnsi="David" w:cs="David"/>
                <w:rtl/>
                <w:lang w:eastAsia="en-US"/>
              </w:rPr>
              <w:t>100%</w:t>
            </w:r>
          </w:p>
        </w:tc>
      </w:tr>
    </w:tbl>
    <w:p w14:paraId="5E10892A" w14:textId="77777777" w:rsidR="00D775B0" w:rsidRPr="00162F8E" w:rsidRDefault="00D775B0" w:rsidP="00162F8E">
      <w:pPr>
        <w:tabs>
          <w:tab w:val="left" w:pos="4344"/>
        </w:tabs>
        <w:spacing w:line="360" w:lineRule="auto"/>
        <w:ind w:left="360" w:right="34"/>
        <w:jc w:val="both"/>
        <w:rPr>
          <w:rFonts w:ascii="David" w:eastAsia="Times New Roman" w:hAnsi="David" w:cs="David"/>
          <w:lang w:eastAsia="en-US"/>
        </w:rPr>
      </w:pPr>
    </w:p>
    <w:p w14:paraId="6C1D831D" w14:textId="52E95FE4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>בתחילת ההתנסות</w:t>
      </w:r>
      <w:r w:rsidRPr="00162F8E">
        <w:rPr>
          <w:rFonts w:ascii="David" w:eastAsia="Times New Roman" w:hAnsi="David" w:cs="David"/>
          <w:rtl/>
          <w:lang w:eastAsia="en-US"/>
        </w:rPr>
        <w:t xml:space="preserve">- יבצע המדריך הקליני תהליך תיאום ציפיות בינו לבין הסטודנט- במהלכו יעברו על מטרות ההתנסות, הנושאים שילמדו, </w:t>
      </w:r>
      <w:r w:rsidR="003E7281" w:rsidRPr="00162F8E">
        <w:rPr>
          <w:rFonts w:ascii="David" w:eastAsia="Times New Roman" w:hAnsi="David" w:cs="David"/>
          <w:rtl/>
          <w:lang w:eastAsia="en-US"/>
        </w:rPr>
        <w:t>פעילויות הלמידה</w:t>
      </w:r>
      <w:r w:rsidRPr="00162F8E">
        <w:rPr>
          <w:rFonts w:ascii="David" w:eastAsia="Times New Roman" w:hAnsi="David" w:cs="David"/>
          <w:rtl/>
          <w:lang w:eastAsia="en-US"/>
        </w:rPr>
        <w:t xml:space="preserve"> וגיליון ההערכה.</w:t>
      </w:r>
    </w:p>
    <w:p w14:paraId="433BCD58" w14:textId="1B79AB6D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>הערכת</w:t>
      </w:r>
      <w:r w:rsidRPr="00162F8E">
        <w:rPr>
          <w:rFonts w:ascii="David" w:eastAsia="Times New Roman" w:hAnsi="David" w:cs="David"/>
          <w:b/>
          <w:bCs/>
          <w:lang w:eastAsia="en-US"/>
        </w:rPr>
        <w:t xml:space="preserve"> </w:t>
      </w:r>
      <w:r w:rsidRPr="00162F8E">
        <w:rPr>
          <w:rFonts w:ascii="David" w:eastAsia="Times New Roman" w:hAnsi="David" w:cs="David"/>
          <w:b/>
          <w:bCs/>
          <w:rtl/>
          <w:lang w:eastAsia="en-US"/>
        </w:rPr>
        <w:t>ביניים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תיעשה, על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הטופס</w:t>
      </w:r>
      <w:r w:rsidR="00930B1B" w:rsidRPr="00162F8E">
        <w:rPr>
          <w:rFonts w:ascii="David" w:eastAsia="Times New Roman" w:hAnsi="David" w:cs="David"/>
          <w:rtl/>
          <w:lang w:eastAsia="en-US"/>
        </w:rPr>
        <w:t xml:space="preserve"> הערכה הממוחשב 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המיועד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לכך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בכל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התנסות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שאורכה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יותר מתשעה ימים</w:t>
      </w:r>
      <w:r w:rsidRPr="00162F8E">
        <w:rPr>
          <w:rFonts w:ascii="David" w:eastAsia="Times New Roman" w:hAnsi="David" w:cs="David"/>
          <w:lang w:eastAsia="en-US"/>
        </w:rPr>
        <w:t>.</w:t>
      </w:r>
    </w:p>
    <w:p w14:paraId="0497C53A" w14:textId="3B6F396E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rtl/>
          <w:lang w:eastAsia="en-US"/>
        </w:rPr>
        <w:t>מיד עם סיום כל התנסות קלינית תיערך הערכה מסכמת</w:t>
      </w:r>
      <w:r w:rsidRPr="00162F8E">
        <w:rPr>
          <w:rFonts w:ascii="David" w:eastAsia="Times New Roman" w:hAnsi="David" w:cs="David"/>
          <w:rtl/>
          <w:lang w:eastAsia="en-US"/>
        </w:rPr>
        <w:t xml:space="preserve"> - שיחת משוב והערכה בין המדריך הקליני והסטודנט. המדריך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הקליני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יעריך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את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הסטודנט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על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גבי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טופס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ההערכה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 xml:space="preserve">הממוחשב המיועד לכך ויעביר את טופס ההערכה </w:t>
      </w:r>
      <w:r w:rsidR="00CB024A" w:rsidRPr="00162F8E">
        <w:rPr>
          <w:rFonts w:ascii="David" w:eastAsia="Times New Roman" w:hAnsi="David" w:cs="David"/>
          <w:rtl/>
          <w:lang w:eastAsia="en-US"/>
        </w:rPr>
        <w:t xml:space="preserve">גם </w:t>
      </w:r>
      <w:r w:rsidRPr="00162F8E">
        <w:rPr>
          <w:rFonts w:ascii="David" w:eastAsia="Times New Roman" w:hAnsi="David" w:cs="David"/>
          <w:rtl/>
          <w:lang w:eastAsia="en-US"/>
        </w:rPr>
        <w:t>לסטודנט ו</w:t>
      </w:r>
      <w:r w:rsidR="00CB024A" w:rsidRPr="00162F8E">
        <w:rPr>
          <w:rFonts w:ascii="David" w:eastAsia="Times New Roman" w:hAnsi="David" w:cs="David"/>
          <w:rtl/>
          <w:lang w:eastAsia="en-US"/>
        </w:rPr>
        <w:t xml:space="preserve">גם </w:t>
      </w:r>
      <w:r w:rsidRPr="00162F8E">
        <w:rPr>
          <w:rFonts w:ascii="David" w:eastAsia="Times New Roman" w:hAnsi="David" w:cs="David"/>
          <w:rtl/>
          <w:lang w:eastAsia="en-US"/>
        </w:rPr>
        <w:t>לצוות  היחידה הקלינית בדואר אלקטרוני.</w:t>
      </w:r>
    </w:p>
    <w:p w14:paraId="4003BCEC" w14:textId="0E0C4205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 xml:space="preserve">ההערכה המסכמת תבטא בין השאר את יכולתו של הסטודנט לעמוד בכללי ונהלי המסגרת בה הוא מתנסה.        </w:t>
      </w:r>
    </w:p>
    <w:p w14:paraId="6A737ACE" w14:textId="088AAD46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רק סטודנט שהתנהגותו ויחסו למטופליו, למדריכיו ועמיתיו במהלך תקופת ההתנסות הקלינית תהיה הולמת כללי ההתנהגות המקובלים במקצוע הסיעוד ועל פי הקוד האתי לאחים ואחיות בישראל</w:t>
      </w:r>
      <w:r w:rsidR="001B4916" w:rsidRPr="00162F8E">
        <w:rPr>
          <w:rFonts w:ascii="David" w:eastAsia="Times New Roman" w:hAnsi="David" w:cs="David"/>
          <w:rtl/>
          <w:lang w:eastAsia="en-US"/>
        </w:rPr>
        <w:t>, יסיים את ההתנסות</w:t>
      </w:r>
      <w:r w:rsidRPr="00162F8E">
        <w:rPr>
          <w:rFonts w:ascii="David" w:eastAsia="Times New Roman" w:hAnsi="David" w:cs="David"/>
          <w:rtl/>
          <w:lang w:eastAsia="en-US"/>
        </w:rPr>
        <w:t>. התנהגות זו תוערך בגיליון ההערכה במסגרת – "התנהגות מקצועית ובטיחות"  - ההערכה זו תתבצע בחלוקה דיכוטומית (עובר/ לא עובר) ללא ציון מספרי.</w:t>
      </w:r>
    </w:p>
    <w:p w14:paraId="6B3B1F34" w14:textId="41411E17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ציון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"לא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עובר</w:t>
      </w:r>
      <w:r w:rsidRPr="00162F8E">
        <w:rPr>
          <w:rFonts w:ascii="David" w:eastAsia="Times New Roman" w:hAnsi="David" w:cs="David"/>
          <w:lang w:eastAsia="en-US"/>
        </w:rPr>
        <w:t xml:space="preserve"> " </w:t>
      </w:r>
      <w:r w:rsidRPr="00162F8E">
        <w:rPr>
          <w:rFonts w:ascii="David" w:eastAsia="Times New Roman" w:hAnsi="David" w:cs="David"/>
          <w:rtl/>
          <w:lang w:eastAsia="en-US"/>
        </w:rPr>
        <w:t>בטופס ההערכה בסעיף – "התנהגות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מקצועית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ובטיחות", משמעו כישלון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 xml:space="preserve">בהתנסות. </w:t>
      </w:r>
    </w:p>
    <w:p w14:paraId="7D81FDBE" w14:textId="6E09C7E4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 xml:space="preserve"> ההחלטה על כשלון בהתנסות ועל הציון הסופי תעשה על ידי המתאמת הקלינית וראש היחידה הקלינית על סמך חוות דעתו של המדריך קליני</w:t>
      </w:r>
    </w:p>
    <w:p w14:paraId="691A2430" w14:textId="4F6F57DF" w:rsidR="00EA54DB" w:rsidRPr="00162F8E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הציון יאושר ע"י המתאמת הקלינית שבסמכותה להתערב ולשנות אותו, וזאת בהתאם להישגי הסטודנט  וחוות דעת  המדריך/ה הקליני.</w:t>
      </w:r>
    </w:p>
    <w:p w14:paraId="1DEA011E" w14:textId="0A9B292F" w:rsidR="00EA54DB" w:rsidRDefault="00EA54DB" w:rsidP="00162F8E">
      <w:pPr>
        <w:numPr>
          <w:ilvl w:val="0"/>
          <w:numId w:val="8"/>
        </w:num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lang w:eastAsia="en-US"/>
        </w:rPr>
      </w:pPr>
      <w:r w:rsidRPr="00162F8E">
        <w:rPr>
          <w:rFonts w:ascii="David" w:eastAsia="Times New Roman" w:hAnsi="David" w:cs="David"/>
          <w:rtl/>
          <w:lang w:eastAsia="en-US"/>
        </w:rPr>
        <w:t>סטודנט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שלא מקבל ציון עובר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בהתנסות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קלינית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בכל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תחום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שהוא,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יתאפשר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לו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לחזור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על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התנסות זו  פעם אחת בלבד.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סטודנט שלא עובר בפעם השנייה באותה ההתנסות - לימודיו</w:t>
      </w:r>
      <w:r w:rsidRPr="00162F8E">
        <w:rPr>
          <w:rFonts w:ascii="David" w:eastAsia="Times New Roman" w:hAnsi="David" w:cs="David"/>
          <w:lang w:eastAsia="en-US"/>
        </w:rPr>
        <w:t xml:space="preserve"> </w:t>
      </w:r>
      <w:r w:rsidRPr="00162F8E">
        <w:rPr>
          <w:rFonts w:ascii="David" w:eastAsia="Times New Roman" w:hAnsi="David" w:cs="David"/>
          <w:rtl/>
          <w:lang w:eastAsia="en-US"/>
        </w:rPr>
        <w:t>יופסקו</w:t>
      </w:r>
      <w:r w:rsidRPr="00162F8E">
        <w:rPr>
          <w:rFonts w:ascii="David" w:eastAsia="Times New Roman" w:hAnsi="David" w:cs="David"/>
          <w:lang w:eastAsia="en-US"/>
        </w:rPr>
        <w:t>.</w:t>
      </w:r>
    </w:p>
    <w:p w14:paraId="7D87A891" w14:textId="77777777" w:rsidR="00601A4D" w:rsidRPr="00162F8E" w:rsidRDefault="00601A4D" w:rsidP="00601A4D">
      <w:pPr>
        <w:tabs>
          <w:tab w:val="left" w:pos="4344"/>
        </w:tabs>
        <w:spacing w:line="360" w:lineRule="auto"/>
        <w:ind w:right="34"/>
        <w:jc w:val="both"/>
        <w:rPr>
          <w:rFonts w:ascii="David" w:eastAsia="Times New Roman" w:hAnsi="David" w:cs="David"/>
          <w:rtl/>
          <w:lang w:eastAsia="en-US"/>
        </w:rPr>
      </w:pPr>
    </w:p>
    <w:p w14:paraId="2CB3C655" w14:textId="77777777" w:rsidR="00601A4D" w:rsidRDefault="00601A4D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</w:p>
    <w:p w14:paraId="5D12CFB5" w14:textId="6376A2ED" w:rsidR="00EB799B" w:rsidRPr="00162F8E" w:rsidRDefault="00E8468E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r w:rsidRPr="00162F8E">
        <w:rPr>
          <w:rFonts w:ascii="David" w:eastAsia="Times New Roman" w:hAnsi="David" w:cs="David"/>
          <w:b/>
          <w:bCs/>
          <w:u w:val="single"/>
          <w:rtl/>
          <w:lang w:eastAsia="en-US"/>
        </w:rPr>
        <w:t>רשימת קריא</w:t>
      </w:r>
      <w:r w:rsidR="00B95EC0" w:rsidRPr="00162F8E">
        <w:rPr>
          <w:rFonts w:ascii="David" w:eastAsia="Times New Roman" w:hAnsi="David" w:cs="David"/>
          <w:b/>
          <w:bCs/>
          <w:u w:val="single"/>
          <w:rtl/>
          <w:lang w:eastAsia="en-US"/>
        </w:rPr>
        <w:t>ה</w:t>
      </w:r>
      <w:r w:rsidR="00601A4D">
        <w:rPr>
          <w:rFonts w:ascii="David" w:eastAsia="Times New Roman" w:hAnsi="David" w:cs="David" w:hint="cs"/>
          <w:b/>
          <w:bCs/>
          <w:u w:val="single"/>
          <w:rtl/>
          <w:lang w:eastAsia="en-US"/>
        </w:rPr>
        <w:t xml:space="preserve"> (רשות)</w:t>
      </w:r>
    </w:p>
    <w:p w14:paraId="61BED922" w14:textId="45708BAB" w:rsidR="00E8468E" w:rsidRPr="00162F8E" w:rsidRDefault="00C445BF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hyperlink r:id="rId13" w:history="1">
        <w:r w:rsidR="00EB799B" w:rsidRPr="00162F8E">
          <w:rPr>
            <w:rStyle w:val="Hyperlink"/>
            <w:rFonts w:ascii="David" w:eastAsia="Times New Roman" w:hAnsi="David" w:cs="David"/>
            <w:b/>
            <w:bCs/>
            <w:rtl/>
            <w:lang w:eastAsia="en-US"/>
          </w:rPr>
          <w:t>קישור לרשימת הספרות</w:t>
        </w:r>
      </w:hyperlink>
    </w:p>
    <w:p w14:paraId="09AAF870" w14:textId="70134811" w:rsidR="00C92BF6" w:rsidRPr="00162F8E" w:rsidRDefault="00C445BF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hyperlink r:id="rId14" w:history="1">
        <w:r w:rsidR="00C92BF6" w:rsidRPr="00162F8E">
          <w:rPr>
            <w:rStyle w:val="Hyperlink"/>
            <w:rFonts w:ascii="David" w:eastAsia="Times New Roman" w:hAnsi="David" w:cs="David"/>
            <w:b/>
            <w:bCs/>
            <w:rtl/>
            <w:lang w:eastAsia="en-US"/>
          </w:rPr>
          <w:t>קוד האתי של האחים ואחיות בישראל</w:t>
        </w:r>
      </w:hyperlink>
    </w:p>
    <w:p w14:paraId="2EC0A53E" w14:textId="5F74DE01" w:rsidR="000528EE" w:rsidRPr="00162F8E" w:rsidRDefault="00C445BF" w:rsidP="00162F8E">
      <w:pPr>
        <w:spacing w:line="360" w:lineRule="auto"/>
        <w:jc w:val="both"/>
        <w:rPr>
          <w:rFonts w:ascii="David" w:eastAsia="Times New Roman" w:hAnsi="David" w:cs="David"/>
          <w:b/>
          <w:bCs/>
          <w:u w:val="single"/>
          <w:rtl/>
          <w:lang w:eastAsia="en-US"/>
        </w:rPr>
      </w:pPr>
      <w:hyperlink r:id="rId15" w:history="1">
        <w:r w:rsidR="000528EE" w:rsidRPr="00162F8E">
          <w:rPr>
            <w:rStyle w:val="Hyperlink"/>
            <w:rFonts w:ascii="David" w:eastAsia="Times New Roman" w:hAnsi="David" w:cs="David"/>
            <w:b/>
            <w:bCs/>
            <w:rtl/>
            <w:lang w:eastAsia="en-US"/>
          </w:rPr>
          <w:t>ריכוז פעולות סיעוד ופעולות חריגות עדכון 2021</w:t>
        </w:r>
      </w:hyperlink>
    </w:p>
    <w:sectPr w:rsidR="000528EE" w:rsidRPr="00162F8E" w:rsidSect="00E21BBB">
      <w:headerReference w:type="default" r:id="rId16"/>
      <w:footerReference w:type="default" r:id="rId17"/>
      <w:pgSz w:w="11906" w:h="16838"/>
      <w:pgMar w:top="2041" w:right="1800" w:bottom="1440" w:left="165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58D2" w14:textId="77777777" w:rsidR="00C445BF" w:rsidRDefault="00C445BF">
      <w:r>
        <w:separator/>
      </w:r>
    </w:p>
  </w:endnote>
  <w:endnote w:type="continuationSeparator" w:id="0">
    <w:p w14:paraId="1A170FA0" w14:textId="77777777" w:rsidR="00C445BF" w:rsidRDefault="00C445BF">
      <w:r>
        <w:continuationSeparator/>
      </w:r>
    </w:p>
  </w:endnote>
  <w:endnote w:type="continuationNotice" w:id="1">
    <w:p w14:paraId="1E498EFD" w14:textId="77777777" w:rsidR="00C445BF" w:rsidRDefault="00C44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49853549"/>
      <w:docPartObj>
        <w:docPartGallery w:val="Page Numbers (Bottom of Page)"/>
        <w:docPartUnique/>
      </w:docPartObj>
    </w:sdtPr>
    <w:sdtEndPr/>
    <w:sdtContent>
      <w:p w14:paraId="7FE695A4" w14:textId="073B8BC6" w:rsidR="00843FF9" w:rsidRDefault="00843F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C2" w:rsidRPr="005346C2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0B618596" w14:textId="7E6B92AB" w:rsidR="0048058A" w:rsidRPr="00DD5435" w:rsidRDefault="0048058A" w:rsidP="00DD5435">
    <w:pPr>
      <w:pStyle w:val="a4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3FBD" w14:textId="77777777" w:rsidR="00C445BF" w:rsidRDefault="00C445BF">
      <w:r>
        <w:separator/>
      </w:r>
    </w:p>
  </w:footnote>
  <w:footnote w:type="continuationSeparator" w:id="0">
    <w:p w14:paraId="6DD266F1" w14:textId="77777777" w:rsidR="00C445BF" w:rsidRDefault="00C445BF">
      <w:r>
        <w:continuationSeparator/>
      </w:r>
    </w:p>
  </w:footnote>
  <w:footnote w:type="continuationNotice" w:id="1">
    <w:p w14:paraId="6E9BCA9F" w14:textId="77777777" w:rsidR="00C445BF" w:rsidRDefault="00C44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03D" w14:textId="77777777" w:rsidR="0048058A" w:rsidRDefault="006538FD" w:rsidP="006538FD">
    <w:pPr>
      <w:pStyle w:val="a3"/>
      <w:ind w:hanging="1800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096D759" wp14:editId="1DDD6313">
          <wp:simplePos x="0" y="0"/>
          <wp:positionH relativeFrom="column">
            <wp:posOffset>-1052830</wp:posOffset>
          </wp:positionH>
          <wp:positionV relativeFrom="paragraph">
            <wp:posOffset>0</wp:posOffset>
          </wp:positionV>
          <wp:extent cx="7559996" cy="1478466"/>
          <wp:effectExtent l="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לשכת%20מנכ״ל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6" cy="147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4EE79" w14:textId="77777777" w:rsidR="008F6835" w:rsidRPr="008F6835" w:rsidRDefault="008F6835" w:rsidP="006538FD">
    <w:pPr>
      <w:pStyle w:val="a3"/>
      <w:ind w:hanging="1800"/>
      <w:rPr>
        <w:sz w:val="22"/>
        <w:szCs w:val="22"/>
        <w:rtl/>
      </w:rPr>
    </w:pPr>
  </w:p>
  <w:p w14:paraId="045D8F2C" w14:textId="77777777" w:rsidR="008F6835" w:rsidRPr="008F6835" w:rsidRDefault="008F6835" w:rsidP="006538FD">
    <w:pPr>
      <w:pStyle w:val="a3"/>
      <w:ind w:hanging="1800"/>
      <w:rPr>
        <w:sz w:val="22"/>
        <w:szCs w:val="22"/>
        <w:rtl/>
      </w:rPr>
    </w:pPr>
  </w:p>
  <w:p w14:paraId="144A3E17" w14:textId="77777777" w:rsidR="008F6835" w:rsidRPr="008F6835" w:rsidRDefault="008F6835" w:rsidP="006538FD">
    <w:pPr>
      <w:pStyle w:val="a3"/>
      <w:ind w:hanging="1800"/>
      <w:rPr>
        <w:sz w:val="22"/>
        <w:szCs w:val="22"/>
        <w:rtl/>
      </w:rPr>
    </w:pPr>
  </w:p>
  <w:p w14:paraId="0DB94100" w14:textId="77777777" w:rsidR="008F6835" w:rsidRPr="008F6835" w:rsidRDefault="008F6835" w:rsidP="006538FD">
    <w:pPr>
      <w:pStyle w:val="a3"/>
      <w:ind w:hanging="1800"/>
      <w:rPr>
        <w:sz w:val="22"/>
        <w:szCs w:val="22"/>
        <w:rtl/>
      </w:rPr>
    </w:pPr>
  </w:p>
  <w:p w14:paraId="16FF5679" w14:textId="77777777" w:rsidR="008F6835" w:rsidRPr="008F6835" w:rsidRDefault="008F6835" w:rsidP="006538FD">
    <w:pPr>
      <w:pStyle w:val="a3"/>
      <w:ind w:hanging="1800"/>
      <w:rPr>
        <w:sz w:val="22"/>
        <w:szCs w:val="22"/>
        <w:rtl/>
      </w:rPr>
    </w:pPr>
  </w:p>
  <w:p w14:paraId="5CA51FA5" w14:textId="77777777" w:rsidR="008F6835" w:rsidRDefault="008F6835" w:rsidP="006538FD">
    <w:pPr>
      <w:pStyle w:val="a3"/>
      <w:ind w:hanging="1800"/>
      <w:rPr>
        <w:rtl/>
      </w:rPr>
    </w:pPr>
  </w:p>
  <w:p w14:paraId="45BBE5EA" w14:textId="77777777" w:rsidR="008F6835" w:rsidRPr="006538FD" w:rsidRDefault="008F6835" w:rsidP="006538FD">
    <w:pPr>
      <w:pStyle w:val="a3"/>
      <w:ind w:hanging="180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9D1"/>
    <w:multiLevelType w:val="hybridMultilevel"/>
    <w:tmpl w:val="FEFA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8E2"/>
    <w:multiLevelType w:val="hybridMultilevel"/>
    <w:tmpl w:val="07687D6C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0F0"/>
    <w:multiLevelType w:val="hybridMultilevel"/>
    <w:tmpl w:val="0A047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3FA"/>
    <w:multiLevelType w:val="hybridMultilevel"/>
    <w:tmpl w:val="7BCE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373"/>
    <w:multiLevelType w:val="hybridMultilevel"/>
    <w:tmpl w:val="DA70BD16"/>
    <w:lvl w:ilvl="0" w:tplc="8AEAB1FE">
      <w:start w:val="1"/>
      <w:numFmt w:val="hebrew1"/>
      <w:lvlText w:val="%1."/>
      <w:lvlJc w:val="left"/>
      <w:pPr>
        <w:ind w:left="10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 w15:restartNumberingAfterBreak="0">
    <w:nsid w:val="2A997D05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6" w15:restartNumberingAfterBreak="0">
    <w:nsid w:val="2F7D1390"/>
    <w:multiLevelType w:val="hybridMultilevel"/>
    <w:tmpl w:val="64E08330"/>
    <w:lvl w:ilvl="0" w:tplc="3BD82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50D3"/>
    <w:multiLevelType w:val="hybridMultilevel"/>
    <w:tmpl w:val="DD46603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394773D"/>
    <w:multiLevelType w:val="hybridMultilevel"/>
    <w:tmpl w:val="05E0A86E"/>
    <w:lvl w:ilvl="0" w:tplc="F3F476EE">
      <w:start w:val="1"/>
      <w:numFmt w:val="hebrew1"/>
      <w:lvlText w:val="%1."/>
      <w:lvlJc w:val="left"/>
      <w:pPr>
        <w:ind w:left="1011" w:hanging="360"/>
      </w:pPr>
      <w:rPr>
        <w:rFonts w:ascii="Arial" w:eastAsia="Times New Roman" w:hAnsi="Arial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9" w15:restartNumberingAfterBreak="0">
    <w:nsid w:val="362D17E9"/>
    <w:multiLevelType w:val="multilevel"/>
    <w:tmpl w:val="0B1CA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4302573C"/>
    <w:multiLevelType w:val="hybridMultilevel"/>
    <w:tmpl w:val="F4725F4C"/>
    <w:lvl w:ilvl="0" w:tplc="97BEE6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2A1296"/>
    <w:multiLevelType w:val="hybridMultilevel"/>
    <w:tmpl w:val="8508F55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4D516CAE"/>
    <w:multiLevelType w:val="hybridMultilevel"/>
    <w:tmpl w:val="1878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30BA"/>
    <w:multiLevelType w:val="hybridMultilevel"/>
    <w:tmpl w:val="32F65FEE"/>
    <w:lvl w:ilvl="0" w:tplc="040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61925A28"/>
    <w:multiLevelType w:val="hybridMultilevel"/>
    <w:tmpl w:val="232A8B44"/>
    <w:lvl w:ilvl="0" w:tplc="273C76E2">
      <w:start w:val="1"/>
      <w:numFmt w:val="hebrew1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5" w15:restartNumberingAfterBreak="0">
    <w:nsid w:val="61F00B21"/>
    <w:multiLevelType w:val="hybridMultilevel"/>
    <w:tmpl w:val="4868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44A0"/>
    <w:multiLevelType w:val="hybridMultilevel"/>
    <w:tmpl w:val="FEFA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658FF"/>
    <w:multiLevelType w:val="hybridMultilevel"/>
    <w:tmpl w:val="2C3EA348"/>
    <w:lvl w:ilvl="0" w:tplc="8ED29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C64E4"/>
    <w:multiLevelType w:val="hybridMultilevel"/>
    <w:tmpl w:val="97AAD5B6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2D22EF6"/>
    <w:multiLevelType w:val="hybridMultilevel"/>
    <w:tmpl w:val="8CEC9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9"/>
  </w:num>
  <w:num w:numId="5">
    <w:abstractNumId w:val="18"/>
  </w:num>
  <w:num w:numId="6">
    <w:abstractNumId w:val="2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7"/>
  </w:num>
  <w:num w:numId="17">
    <w:abstractNumId w:val="14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34"/>
    <w:rsid w:val="00002D73"/>
    <w:rsid w:val="000065C0"/>
    <w:rsid w:val="00012870"/>
    <w:rsid w:val="0002076A"/>
    <w:rsid w:val="00023465"/>
    <w:rsid w:val="000429F5"/>
    <w:rsid w:val="00045CBF"/>
    <w:rsid w:val="00046F53"/>
    <w:rsid w:val="000528EE"/>
    <w:rsid w:val="000572E0"/>
    <w:rsid w:val="000609BB"/>
    <w:rsid w:val="00061C18"/>
    <w:rsid w:val="00066E8F"/>
    <w:rsid w:val="00070F64"/>
    <w:rsid w:val="0007467B"/>
    <w:rsid w:val="000828EB"/>
    <w:rsid w:val="00084415"/>
    <w:rsid w:val="00093B6C"/>
    <w:rsid w:val="00094549"/>
    <w:rsid w:val="000A2842"/>
    <w:rsid w:val="000A3C25"/>
    <w:rsid w:val="000B3560"/>
    <w:rsid w:val="000B60F1"/>
    <w:rsid w:val="000C1F5C"/>
    <w:rsid w:val="000C708F"/>
    <w:rsid w:val="000D1D14"/>
    <w:rsid w:val="000D6F60"/>
    <w:rsid w:val="000E6086"/>
    <w:rsid w:val="000E68CD"/>
    <w:rsid w:val="000F0BD3"/>
    <w:rsid w:val="001027EF"/>
    <w:rsid w:val="001029B1"/>
    <w:rsid w:val="00104C8C"/>
    <w:rsid w:val="00104F42"/>
    <w:rsid w:val="00106B62"/>
    <w:rsid w:val="00106E5A"/>
    <w:rsid w:val="00113A32"/>
    <w:rsid w:val="0011447C"/>
    <w:rsid w:val="00114978"/>
    <w:rsid w:val="00135532"/>
    <w:rsid w:val="0014758C"/>
    <w:rsid w:val="00152699"/>
    <w:rsid w:val="0015601E"/>
    <w:rsid w:val="00162F8E"/>
    <w:rsid w:val="001663C8"/>
    <w:rsid w:val="001713EE"/>
    <w:rsid w:val="00172FB4"/>
    <w:rsid w:val="00182D51"/>
    <w:rsid w:val="00183A0E"/>
    <w:rsid w:val="00184385"/>
    <w:rsid w:val="00184C2E"/>
    <w:rsid w:val="00186A7A"/>
    <w:rsid w:val="00192B5B"/>
    <w:rsid w:val="00194614"/>
    <w:rsid w:val="00194EA0"/>
    <w:rsid w:val="001A517B"/>
    <w:rsid w:val="001B4916"/>
    <w:rsid w:val="001D2D87"/>
    <w:rsid w:val="001D558D"/>
    <w:rsid w:val="001D6E70"/>
    <w:rsid w:val="001E24F3"/>
    <w:rsid w:val="001E7CC9"/>
    <w:rsid w:val="001F56E5"/>
    <w:rsid w:val="002070B9"/>
    <w:rsid w:val="00210C0A"/>
    <w:rsid w:val="002208DD"/>
    <w:rsid w:val="002231EE"/>
    <w:rsid w:val="00226667"/>
    <w:rsid w:val="002473C4"/>
    <w:rsid w:val="002541EF"/>
    <w:rsid w:val="0025637C"/>
    <w:rsid w:val="0026117F"/>
    <w:rsid w:val="00291F36"/>
    <w:rsid w:val="00294B50"/>
    <w:rsid w:val="002A2805"/>
    <w:rsid w:val="002B2658"/>
    <w:rsid w:val="002D5553"/>
    <w:rsid w:val="002E0247"/>
    <w:rsid w:val="002E17F7"/>
    <w:rsid w:val="002E27FE"/>
    <w:rsid w:val="002F13F4"/>
    <w:rsid w:val="002F7037"/>
    <w:rsid w:val="002F7650"/>
    <w:rsid w:val="003036DC"/>
    <w:rsid w:val="003057CB"/>
    <w:rsid w:val="00320E1E"/>
    <w:rsid w:val="00320E1F"/>
    <w:rsid w:val="0032793E"/>
    <w:rsid w:val="00330A9E"/>
    <w:rsid w:val="00343009"/>
    <w:rsid w:val="0035671F"/>
    <w:rsid w:val="0035724F"/>
    <w:rsid w:val="00365FB2"/>
    <w:rsid w:val="003858DC"/>
    <w:rsid w:val="003901D2"/>
    <w:rsid w:val="003A39D0"/>
    <w:rsid w:val="003A544E"/>
    <w:rsid w:val="003B3E1A"/>
    <w:rsid w:val="003B4B2E"/>
    <w:rsid w:val="003B4C4B"/>
    <w:rsid w:val="003B5DD5"/>
    <w:rsid w:val="003C5885"/>
    <w:rsid w:val="003C6787"/>
    <w:rsid w:val="003C68F9"/>
    <w:rsid w:val="003D112B"/>
    <w:rsid w:val="003E013A"/>
    <w:rsid w:val="003E0744"/>
    <w:rsid w:val="003E2AB8"/>
    <w:rsid w:val="003E4801"/>
    <w:rsid w:val="003E7281"/>
    <w:rsid w:val="003F01FB"/>
    <w:rsid w:val="003F69F2"/>
    <w:rsid w:val="00405404"/>
    <w:rsid w:val="004077F7"/>
    <w:rsid w:val="00411883"/>
    <w:rsid w:val="004134DD"/>
    <w:rsid w:val="00420697"/>
    <w:rsid w:val="00426EF3"/>
    <w:rsid w:val="00434DEF"/>
    <w:rsid w:val="00434E51"/>
    <w:rsid w:val="004426EF"/>
    <w:rsid w:val="00455532"/>
    <w:rsid w:val="0045593C"/>
    <w:rsid w:val="00455C73"/>
    <w:rsid w:val="00467CC2"/>
    <w:rsid w:val="004755E1"/>
    <w:rsid w:val="0048058A"/>
    <w:rsid w:val="004839EB"/>
    <w:rsid w:val="004915DF"/>
    <w:rsid w:val="0049188C"/>
    <w:rsid w:val="004A1CF2"/>
    <w:rsid w:val="004C60BB"/>
    <w:rsid w:val="004C65FD"/>
    <w:rsid w:val="004D1304"/>
    <w:rsid w:val="004D1992"/>
    <w:rsid w:val="004D52C0"/>
    <w:rsid w:val="004E292A"/>
    <w:rsid w:val="004E7A7F"/>
    <w:rsid w:val="004F1F98"/>
    <w:rsid w:val="005173E4"/>
    <w:rsid w:val="0052636A"/>
    <w:rsid w:val="005272D1"/>
    <w:rsid w:val="00527EB2"/>
    <w:rsid w:val="005332CC"/>
    <w:rsid w:val="005346C2"/>
    <w:rsid w:val="00534D5B"/>
    <w:rsid w:val="00536DF1"/>
    <w:rsid w:val="00540BBB"/>
    <w:rsid w:val="00543C19"/>
    <w:rsid w:val="00553594"/>
    <w:rsid w:val="00556A99"/>
    <w:rsid w:val="00566EA4"/>
    <w:rsid w:val="00582E1A"/>
    <w:rsid w:val="005A03F3"/>
    <w:rsid w:val="005A49D5"/>
    <w:rsid w:val="005B7324"/>
    <w:rsid w:val="005B7B04"/>
    <w:rsid w:val="005C1652"/>
    <w:rsid w:val="005C5B5B"/>
    <w:rsid w:val="005D3293"/>
    <w:rsid w:val="005F1C39"/>
    <w:rsid w:val="005F6014"/>
    <w:rsid w:val="005F6F42"/>
    <w:rsid w:val="00601A4D"/>
    <w:rsid w:val="00602903"/>
    <w:rsid w:val="00602DCA"/>
    <w:rsid w:val="00611454"/>
    <w:rsid w:val="00612B66"/>
    <w:rsid w:val="00615370"/>
    <w:rsid w:val="00623106"/>
    <w:rsid w:val="00627A95"/>
    <w:rsid w:val="00634218"/>
    <w:rsid w:val="00636B67"/>
    <w:rsid w:val="006374C2"/>
    <w:rsid w:val="0065315B"/>
    <w:rsid w:val="006538FD"/>
    <w:rsid w:val="00662746"/>
    <w:rsid w:val="0066559E"/>
    <w:rsid w:val="00666A3A"/>
    <w:rsid w:val="006675EC"/>
    <w:rsid w:val="00693DA4"/>
    <w:rsid w:val="00697E15"/>
    <w:rsid w:val="006A2888"/>
    <w:rsid w:val="006A42FD"/>
    <w:rsid w:val="006A56F0"/>
    <w:rsid w:val="006B24E7"/>
    <w:rsid w:val="006C234B"/>
    <w:rsid w:val="006C287B"/>
    <w:rsid w:val="006D30CE"/>
    <w:rsid w:val="006D7A3E"/>
    <w:rsid w:val="006E0A86"/>
    <w:rsid w:val="006E62B8"/>
    <w:rsid w:val="006F6CAE"/>
    <w:rsid w:val="006F6E32"/>
    <w:rsid w:val="007006AF"/>
    <w:rsid w:val="00716608"/>
    <w:rsid w:val="00720A63"/>
    <w:rsid w:val="007315C0"/>
    <w:rsid w:val="007464C0"/>
    <w:rsid w:val="007628A9"/>
    <w:rsid w:val="00791B44"/>
    <w:rsid w:val="00792280"/>
    <w:rsid w:val="00793E7D"/>
    <w:rsid w:val="007A0359"/>
    <w:rsid w:val="007A0E29"/>
    <w:rsid w:val="007A6F25"/>
    <w:rsid w:val="007A7FAB"/>
    <w:rsid w:val="007B1B62"/>
    <w:rsid w:val="007B54EF"/>
    <w:rsid w:val="007B772B"/>
    <w:rsid w:val="007C25E8"/>
    <w:rsid w:val="007C58CB"/>
    <w:rsid w:val="007D1D4C"/>
    <w:rsid w:val="007D6A38"/>
    <w:rsid w:val="007E1F88"/>
    <w:rsid w:val="007E5814"/>
    <w:rsid w:val="007E79E9"/>
    <w:rsid w:val="007F5D96"/>
    <w:rsid w:val="007F6B17"/>
    <w:rsid w:val="00800681"/>
    <w:rsid w:val="008038C3"/>
    <w:rsid w:val="008050D2"/>
    <w:rsid w:val="008139C4"/>
    <w:rsid w:val="008141C9"/>
    <w:rsid w:val="00827847"/>
    <w:rsid w:val="00835D6D"/>
    <w:rsid w:val="00843FF9"/>
    <w:rsid w:val="008528B5"/>
    <w:rsid w:val="008577EF"/>
    <w:rsid w:val="0086253E"/>
    <w:rsid w:val="008641D2"/>
    <w:rsid w:val="00880049"/>
    <w:rsid w:val="00886C4E"/>
    <w:rsid w:val="00893B93"/>
    <w:rsid w:val="00895729"/>
    <w:rsid w:val="008A2583"/>
    <w:rsid w:val="008C0670"/>
    <w:rsid w:val="008D3780"/>
    <w:rsid w:val="008D508C"/>
    <w:rsid w:val="008E6959"/>
    <w:rsid w:val="008F259D"/>
    <w:rsid w:val="008F47FA"/>
    <w:rsid w:val="008F6835"/>
    <w:rsid w:val="008F7B7F"/>
    <w:rsid w:val="00911E57"/>
    <w:rsid w:val="0091222D"/>
    <w:rsid w:val="00924B77"/>
    <w:rsid w:val="0092701E"/>
    <w:rsid w:val="00930B1B"/>
    <w:rsid w:val="00930E06"/>
    <w:rsid w:val="00936DFD"/>
    <w:rsid w:val="00944110"/>
    <w:rsid w:val="00945C38"/>
    <w:rsid w:val="00951F34"/>
    <w:rsid w:val="00965143"/>
    <w:rsid w:val="00973B09"/>
    <w:rsid w:val="00974FAA"/>
    <w:rsid w:val="0098264C"/>
    <w:rsid w:val="00983255"/>
    <w:rsid w:val="00983D0A"/>
    <w:rsid w:val="00990A85"/>
    <w:rsid w:val="009B1B03"/>
    <w:rsid w:val="009B5FDB"/>
    <w:rsid w:val="009C099A"/>
    <w:rsid w:val="009D7A78"/>
    <w:rsid w:val="009E06E1"/>
    <w:rsid w:val="009E0C5E"/>
    <w:rsid w:val="009E298B"/>
    <w:rsid w:val="009E53CF"/>
    <w:rsid w:val="009E60C6"/>
    <w:rsid w:val="009F1114"/>
    <w:rsid w:val="00A01097"/>
    <w:rsid w:val="00A06386"/>
    <w:rsid w:val="00A1305E"/>
    <w:rsid w:val="00A244AE"/>
    <w:rsid w:val="00A42808"/>
    <w:rsid w:val="00A5354C"/>
    <w:rsid w:val="00A72557"/>
    <w:rsid w:val="00A938A3"/>
    <w:rsid w:val="00A93BA5"/>
    <w:rsid w:val="00A959C3"/>
    <w:rsid w:val="00A95B1E"/>
    <w:rsid w:val="00AA458B"/>
    <w:rsid w:val="00AB0D37"/>
    <w:rsid w:val="00AC7608"/>
    <w:rsid w:val="00AD2EA1"/>
    <w:rsid w:val="00AF19A8"/>
    <w:rsid w:val="00B0442C"/>
    <w:rsid w:val="00B046AD"/>
    <w:rsid w:val="00B059F3"/>
    <w:rsid w:val="00B14DD2"/>
    <w:rsid w:val="00B23347"/>
    <w:rsid w:val="00B271FF"/>
    <w:rsid w:val="00B30E7D"/>
    <w:rsid w:val="00B31096"/>
    <w:rsid w:val="00B31E62"/>
    <w:rsid w:val="00B35EA5"/>
    <w:rsid w:val="00B51FA8"/>
    <w:rsid w:val="00B57CF1"/>
    <w:rsid w:val="00B61711"/>
    <w:rsid w:val="00B71F5D"/>
    <w:rsid w:val="00B85838"/>
    <w:rsid w:val="00B86605"/>
    <w:rsid w:val="00B86CB9"/>
    <w:rsid w:val="00B90FBA"/>
    <w:rsid w:val="00B95EC0"/>
    <w:rsid w:val="00BA2E12"/>
    <w:rsid w:val="00BB0A35"/>
    <w:rsid w:val="00BC0B97"/>
    <w:rsid w:val="00BC4F82"/>
    <w:rsid w:val="00BE04C7"/>
    <w:rsid w:val="00BE0BD9"/>
    <w:rsid w:val="00BE4279"/>
    <w:rsid w:val="00BF020C"/>
    <w:rsid w:val="00BF72C3"/>
    <w:rsid w:val="00C01D4A"/>
    <w:rsid w:val="00C203C4"/>
    <w:rsid w:val="00C24E98"/>
    <w:rsid w:val="00C30F52"/>
    <w:rsid w:val="00C33BDC"/>
    <w:rsid w:val="00C375E5"/>
    <w:rsid w:val="00C444AA"/>
    <w:rsid w:val="00C445BF"/>
    <w:rsid w:val="00C523BC"/>
    <w:rsid w:val="00C531A1"/>
    <w:rsid w:val="00C57A56"/>
    <w:rsid w:val="00C63E33"/>
    <w:rsid w:val="00C8312D"/>
    <w:rsid w:val="00C83B7E"/>
    <w:rsid w:val="00C923A0"/>
    <w:rsid w:val="00C92BF6"/>
    <w:rsid w:val="00C97536"/>
    <w:rsid w:val="00CB024A"/>
    <w:rsid w:val="00CB3CD9"/>
    <w:rsid w:val="00CC3C3F"/>
    <w:rsid w:val="00CC5927"/>
    <w:rsid w:val="00CC6007"/>
    <w:rsid w:val="00CC772F"/>
    <w:rsid w:val="00CD0737"/>
    <w:rsid w:val="00CD32A9"/>
    <w:rsid w:val="00CD39A0"/>
    <w:rsid w:val="00CE4D03"/>
    <w:rsid w:val="00CE7888"/>
    <w:rsid w:val="00D01F75"/>
    <w:rsid w:val="00D15081"/>
    <w:rsid w:val="00D3668A"/>
    <w:rsid w:val="00D405CD"/>
    <w:rsid w:val="00D41A51"/>
    <w:rsid w:val="00D43E0A"/>
    <w:rsid w:val="00D45F7D"/>
    <w:rsid w:val="00D6019C"/>
    <w:rsid w:val="00D612D7"/>
    <w:rsid w:val="00D63462"/>
    <w:rsid w:val="00D746D1"/>
    <w:rsid w:val="00D7689C"/>
    <w:rsid w:val="00D775B0"/>
    <w:rsid w:val="00D77CFF"/>
    <w:rsid w:val="00D97866"/>
    <w:rsid w:val="00DA43BF"/>
    <w:rsid w:val="00DB1E82"/>
    <w:rsid w:val="00DC081B"/>
    <w:rsid w:val="00DC1A37"/>
    <w:rsid w:val="00DC2E0E"/>
    <w:rsid w:val="00DC5C66"/>
    <w:rsid w:val="00DD5435"/>
    <w:rsid w:val="00DE1861"/>
    <w:rsid w:val="00DF2A3B"/>
    <w:rsid w:val="00DF2FD8"/>
    <w:rsid w:val="00DF571D"/>
    <w:rsid w:val="00E05D9B"/>
    <w:rsid w:val="00E17AF2"/>
    <w:rsid w:val="00E21BBB"/>
    <w:rsid w:val="00E3012E"/>
    <w:rsid w:val="00E30AA2"/>
    <w:rsid w:val="00E322BC"/>
    <w:rsid w:val="00E3672B"/>
    <w:rsid w:val="00E4152A"/>
    <w:rsid w:val="00E460D8"/>
    <w:rsid w:val="00E52A34"/>
    <w:rsid w:val="00E5431C"/>
    <w:rsid w:val="00E56E6A"/>
    <w:rsid w:val="00E63E06"/>
    <w:rsid w:val="00E74881"/>
    <w:rsid w:val="00E80037"/>
    <w:rsid w:val="00E8321B"/>
    <w:rsid w:val="00E83D86"/>
    <w:rsid w:val="00E8468E"/>
    <w:rsid w:val="00E864B7"/>
    <w:rsid w:val="00E95489"/>
    <w:rsid w:val="00E97807"/>
    <w:rsid w:val="00EA2F10"/>
    <w:rsid w:val="00EA54DB"/>
    <w:rsid w:val="00EA5D72"/>
    <w:rsid w:val="00EB0912"/>
    <w:rsid w:val="00EB799B"/>
    <w:rsid w:val="00EE5EC8"/>
    <w:rsid w:val="00EF21A8"/>
    <w:rsid w:val="00EF79CA"/>
    <w:rsid w:val="00F01D4B"/>
    <w:rsid w:val="00F03EB3"/>
    <w:rsid w:val="00F136CD"/>
    <w:rsid w:val="00F17BDA"/>
    <w:rsid w:val="00F26786"/>
    <w:rsid w:val="00F275A8"/>
    <w:rsid w:val="00F32CFC"/>
    <w:rsid w:val="00F43B1E"/>
    <w:rsid w:val="00F51BB6"/>
    <w:rsid w:val="00F639F9"/>
    <w:rsid w:val="00F66267"/>
    <w:rsid w:val="00F73DEF"/>
    <w:rsid w:val="00F81E5E"/>
    <w:rsid w:val="00F82B73"/>
    <w:rsid w:val="00F86AC3"/>
    <w:rsid w:val="00F96625"/>
    <w:rsid w:val="00FA7205"/>
    <w:rsid w:val="00FB1CC6"/>
    <w:rsid w:val="00FB6359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28C3A"/>
  <w15:docId w15:val="{BD62289D-7771-4827-B284-174ED2B7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536"/>
    <w:pPr>
      <w:bidi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1A51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51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5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4758C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641D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3C58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F47FA"/>
    <w:pPr>
      <w:ind w:left="720"/>
      <w:contextualSpacing/>
    </w:pPr>
  </w:style>
  <w:style w:type="character" w:customStyle="1" w:styleId="11">
    <w:name w:val="אזכור לא מזוהה1"/>
    <w:basedOn w:val="a0"/>
    <w:rsid w:val="00534D5B"/>
    <w:rPr>
      <w:color w:val="605E5C"/>
      <w:shd w:val="clear" w:color="auto" w:fill="E1DFDD"/>
    </w:rPr>
  </w:style>
  <w:style w:type="character" w:styleId="FollowedHyperlink">
    <w:name w:val="FollowedHyperlink"/>
    <w:basedOn w:val="a0"/>
    <w:semiHidden/>
    <w:unhideWhenUsed/>
    <w:rsid w:val="00EB799B"/>
    <w:rPr>
      <w:color w:val="800080" w:themeColor="followedHyperlink"/>
      <w:u w:val="single"/>
    </w:rPr>
  </w:style>
  <w:style w:type="character" w:customStyle="1" w:styleId="a5">
    <w:name w:val="כותרת תחתונה תו"/>
    <w:basedOn w:val="a0"/>
    <w:link w:val="a4"/>
    <w:uiPriority w:val="99"/>
    <w:rsid w:val="00843FF9"/>
    <w:rPr>
      <w:rFonts w:eastAsia="Batang"/>
      <w:sz w:val="24"/>
      <w:szCs w:val="24"/>
      <w:lang w:eastAsia="ko-KR"/>
    </w:rPr>
  </w:style>
  <w:style w:type="character" w:customStyle="1" w:styleId="10">
    <w:name w:val="כותרת 1 תו"/>
    <w:basedOn w:val="a0"/>
    <w:link w:val="1"/>
    <w:uiPriority w:val="9"/>
    <w:rsid w:val="001A51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A51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A517B"/>
    <w:rPr>
      <w:b/>
      <w:bCs/>
    </w:rPr>
  </w:style>
  <w:style w:type="character" w:styleId="a9">
    <w:name w:val="annotation reference"/>
    <w:basedOn w:val="a0"/>
    <w:semiHidden/>
    <w:unhideWhenUsed/>
    <w:rsid w:val="00965143"/>
    <w:rPr>
      <w:sz w:val="16"/>
      <w:szCs w:val="16"/>
    </w:rPr>
  </w:style>
  <w:style w:type="paragraph" w:styleId="aa">
    <w:name w:val="annotation text"/>
    <w:basedOn w:val="a"/>
    <w:link w:val="ab"/>
    <w:unhideWhenUsed/>
    <w:rsid w:val="00965143"/>
    <w:rPr>
      <w:sz w:val="20"/>
      <w:szCs w:val="20"/>
    </w:rPr>
  </w:style>
  <w:style w:type="character" w:customStyle="1" w:styleId="ab">
    <w:name w:val="טקסט הערה תו"/>
    <w:basedOn w:val="a0"/>
    <w:link w:val="aa"/>
    <w:rsid w:val="00965143"/>
    <w:rPr>
      <w:rFonts w:eastAsia="Batang"/>
      <w:lang w:eastAsia="ko-KR"/>
    </w:rPr>
  </w:style>
  <w:style w:type="paragraph" w:styleId="ac">
    <w:name w:val="annotation subject"/>
    <w:basedOn w:val="aa"/>
    <w:next w:val="aa"/>
    <w:link w:val="ad"/>
    <w:semiHidden/>
    <w:unhideWhenUsed/>
    <w:rsid w:val="00965143"/>
    <w:rPr>
      <w:b/>
      <w:bCs/>
    </w:rPr>
  </w:style>
  <w:style w:type="character" w:customStyle="1" w:styleId="ad">
    <w:name w:val="נושא הערה תו"/>
    <w:basedOn w:val="ab"/>
    <w:link w:val="ac"/>
    <w:semiHidden/>
    <w:rsid w:val="00965143"/>
    <w:rPr>
      <w:rFonts w:eastAsia="Batang"/>
      <w:b/>
      <w:bCs/>
      <w:lang w:eastAsia="ko-KR"/>
    </w:rPr>
  </w:style>
  <w:style w:type="paragraph" w:styleId="ae">
    <w:name w:val="footnote text"/>
    <w:basedOn w:val="a"/>
    <w:link w:val="af"/>
    <w:semiHidden/>
    <w:unhideWhenUsed/>
    <w:rsid w:val="008038C3"/>
    <w:rPr>
      <w:sz w:val="20"/>
      <w:szCs w:val="20"/>
    </w:rPr>
  </w:style>
  <w:style w:type="character" w:customStyle="1" w:styleId="af">
    <w:name w:val="טקסט הערת שוליים תו"/>
    <w:basedOn w:val="a0"/>
    <w:link w:val="ae"/>
    <w:semiHidden/>
    <w:rsid w:val="008038C3"/>
    <w:rPr>
      <w:rFonts w:eastAsia="Batang"/>
      <w:lang w:eastAsia="ko-KR"/>
    </w:rPr>
  </w:style>
  <w:style w:type="character" w:styleId="af0">
    <w:name w:val="footnote reference"/>
    <w:basedOn w:val="a0"/>
    <w:semiHidden/>
    <w:unhideWhenUsed/>
    <w:rsid w:val="008038C3"/>
    <w:rPr>
      <w:vertAlign w:val="superscript"/>
    </w:rPr>
  </w:style>
  <w:style w:type="table" w:styleId="af1">
    <w:name w:val="Table Grid"/>
    <w:basedOn w:val="a1"/>
    <w:uiPriority w:val="59"/>
    <w:rsid w:val="000844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30B1B"/>
    <w:rPr>
      <w:rFonts w:eastAsia="Batang"/>
      <w:sz w:val="24"/>
      <w:szCs w:val="24"/>
      <w:lang w:eastAsia="ko-KR"/>
    </w:rPr>
  </w:style>
  <w:style w:type="character" w:customStyle="1" w:styleId="21">
    <w:name w:val="אזכור לא מזוהה2"/>
    <w:basedOn w:val="a0"/>
    <w:uiPriority w:val="99"/>
    <w:semiHidden/>
    <w:unhideWhenUsed/>
    <w:rsid w:val="0005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1.health.gov.il/media/pcklbo34/%D7%A8%D7%A9%D7%99%D7%9E%D7%AA-%D7%A1%D7%A4%D7%A8%D7%95%D7%AA-%D7%9E%D7%97%D7%99%D7%99%D7%91%D7%AA-%D7%9C%D7%91%D7%97%D7%99%D7%A0%D7%AA-%D7%A8%D7%99%D7%A9%D7%95%D7%99-%D7%90%D7%97-%D7%95%D7%AA-%D7%9E%D7%95%D7%A1%D7%9E%D7%9B-%D7%AA-09-2020_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gov.il/hozer/ND117_2016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1.health.gov.il/media/xedpd4sj/%D7%A8%D7%99%D7%9B%D7%95%D7%96-%D7%A4%D7%A2%D7%95%D7%9C%D7%95%D7%AA-%D7%A9%D7%9C-%D7%94%D7%90%D7%97%D7%95%D7%AA-%D7%94%D7%9E%D7%95%D7%A1%D7%9E%D7%9B%D7%AA-%D7%99%D7%95%D7%A0%D7%99-2021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il/UnitsOffice/nursing/Documents/nurse_code_ethic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tt\AppData\Roaming\Microsoft\Templates\&#1500;&#1493;&#1490;&#1493;%20&#1512;&#1499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355245F8A7E9548BF16F6BAB9441DFF" ma:contentTypeVersion="719" ma:contentTypeDescription="צור מסמך חדש." ma:contentTypeScope="" ma:versionID="c7bfce32390cfe2b0fa3b044b569eb79">
  <xsd:schema xmlns:xsd="http://www.w3.org/2001/XMLSchema" xmlns:xs="http://www.w3.org/2001/XMLSchema" xmlns:p="http://schemas.microsoft.com/office/2006/metadata/properties" xmlns:ns2="1bc24395-5445-4cf0-9cff-a32c215bef19" xmlns:ns3="41aa2188-3a2f-4fba-a079-e85bc9aa5509" targetNamespace="http://schemas.microsoft.com/office/2006/metadata/properties" ma:root="true" ma:fieldsID="afd7db6e1500b93f969605062aaba0a8" ns2:_="" ns3:_="">
    <xsd:import namespace="1bc24395-5445-4cf0-9cff-a32c215bef19"/>
    <xsd:import namespace="41aa2188-3a2f-4fba-a079-e85bc9aa55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a__x05d9__x05d0__x05d5__x05e8_" minOccurs="0"/>
                <xsd:element ref="ns3:_x005f_x05de__x005f_x05d7__x005f_x05dc__x005f_x05e7__x005f_x05d4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4395-5445-4cf0-9cff-a32c215be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SharedWithUsers" ma:index="2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188-3a2f-4fba-a079-e85bc9aa5509" elementFormDefault="qualified">
    <xsd:import namespace="http://schemas.microsoft.com/office/2006/documentManagement/types"/>
    <xsd:import namespace="http://schemas.microsoft.com/office/infopath/2007/PartnerControls"/>
    <xsd:element name="_x05ea__x05d9__x05d0__x05d5__x05e8_" ma:index="11" nillable="true" ma:displayName="תיאור" ma:description="תיאור פריט" ma:internalName="_x05ea__x05d9__x05d0__x05d5__x05e8_" ma:readOnly="false">
      <xsd:simpleType>
        <xsd:restriction base="dms:Text">
          <xsd:maxLength value="255"/>
        </xsd:restriction>
      </xsd:simpleType>
    </xsd:element>
    <xsd:element name="_x005f_x05de__x005f_x05d7__x005f_x05dc__x005f_x05e7__x005f_x05d4_" ma:index="12" nillable="true" ma:displayName="מחלקה" ma:description="" ma:internalName="_x05de__x05d7__x05dc__x05e7__x05d4_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a__x05d9__x05d0__x05d5__x05e8_ xmlns="41aa2188-3a2f-4fba-a079-e85bc9aa5509" xsi:nil="true"/>
    <_dlc_DocId xmlns="1bc24395-5445-4cf0-9cff-a32c215bef19">AMJNDS5VHTS3-1844534207-1321581</_dlc_DocId>
    <_x005f_x05de__x005f_x05d7__x005f_x05dc__x005f_x05e7__x005f_x05d4_ xmlns="41aa2188-3a2f-4fba-a079-e85bc9aa5509" xsi:nil="true"/>
    <_dlc_DocIdUrl xmlns="1bc24395-5445-4cf0-9cff-a32c215bef19">
      <Url>https://yvcac.sharepoint.com/sites/Nursing/_layouts/15/DocIdRedir.aspx?ID=AMJNDS5VHTS3-1844534207-1321581</Url>
      <Description>AMJNDS5VHTS3-1844534207-1321581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EDB0-6A3A-4A41-8389-BC5B0AFF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24395-5445-4cf0-9cff-a32c215bef19"/>
    <ds:schemaRef ds:uri="41aa2188-3a2f-4fba-a079-e85bc9aa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AFCC8-0179-4A10-A2E6-3AC551B0EEBB}">
  <ds:schemaRefs>
    <ds:schemaRef ds:uri="http://schemas.microsoft.com/office/2006/metadata/properties"/>
    <ds:schemaRef ds:uri="http://schemas.microsoft.com/office/infopath/2007/PartnerControls"/>
    <ds:schemaRef ds:uri="41aa2188-3a2f-4fba-a079-e85bc9aa5509"/>
    <ds:schemaRef ds:uri="1bc24395-5445-4cf0-9cff-a32c215bef19"/>
  </ds:schemaRefs>
</ds:datastoreItem>
</file>

<file path=customXml/itemProps3.xml><?xml version="1.0" encoding="utf-8"?>
<ds:datastoreItem xmlns:ds="http://schemas.openxmlformats.org/officeDocument/2006/customXml" ds:itemID="{6B014466-4F6C-48F4-A512-5FB1D2558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226A8-BE12-4B27-9579-A652C27CF6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203F1A-53AD-4D8E-9FF4-6D086D1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רכש</Template>
  <TotalTime>0</TotalTime>
  <Pages>4</Pages>
  <Words>910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YVC</Company>
  <LinksUpToDate>false</LinksUpToDate>
  <CharactersWithSpaces>5454</CharactersWithSpaces>
  <SharedDoc>false</SharedDoc>
  <HLinks>
    <vt:vector size="6" baseType="variant"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http://www.yvc.ac.il/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Luvka</dc:creator>
  <cp:lastModifiedBy>Eyal Katvan</cp:lastModifiedBy>
  <cp:revision>2</cp:revision>
  <cp:lastPrinted>2021-06-20T13:21:00Z</cp:lastPrinted>
  <dcterms:created xsi:type="dcterms:W3CDTF">2022-02-26T14:53:00Z</dcterms:created>
  <dcterms:modified xsi:type="dcterms:W3CDTF">2022-02-26T14:53:00Z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0x010100A355245F8A7E9548BF16F6BAB9441DFF</vt:lpwstr>
  </property>
  <property fmtid="{D5CDD505-2E9C-101B-9397-08002B2CF9AE}" pid="3" name="_dlc_DocIdItemGuid">
    <vt:lpwstr>51c4fea6-8a9f-4a07-8f67-b4f767da56a5</vt:lpwstr>
  </property>
</Properties>
</file>